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" w:eastAsia="Times New Roman" w:hAnsi="Times" w:cs="Times New Roman"/>
          <w:color w:val="EEECE1" w:themeColor="background2"/>
          <w:spacing w:val="0"/>
          <w:kern w:val="0"/>
          <w:sz w:val="96"/>
          <w:szCs w:val="56"/>
          <w:lang w:eastAsia="en-US"/>
        </w:rPr>
        <w:id w:val="89667629"/>
        <w:docPartObj>
          <w:docPartGallery w:val="Cover Pages"/>
          <w:docPartUnique/>
        </w:docPartObj>
      </w:sdtPr>
      <w:sdtEndPr>
        <w:rPr>
          <w:color w:val="auto"/>
          <w:sz w:val="20"/>
          <w:szCs w:val="20"/>
        </w:rPr>
      </w:sdtEndPr>
      <w:sdtContent>
        <w:tbl>
          <w:tblPr>
            <w:tblpPr w:leftFromText="187" w:rightFromText="187" w:bottomFromText="720" w:horzAnchor="margin" w:tblpYSpec="bottom"/>
            <w:tblW w:w="5000" w:type="pct"/>
            <w:tblLook w:val="04A0" w:firstRow="1" w:lastRow="0" w:firstColumn="1" w:lastColumn="0" w:noHBand="0" w:noVBand="1"/>
          </w:tblPr>
          <w:tblGrid>
            <w:gridCol w:w="10800"/>
          </w:tblGrid>
          <w:tr w:rsidR="003C1E30" w14:paraId="696D22C8" w14:textId="77777777">
            <w:tc>
              <w:tcPr>
                <w:tcW w:w="9266" w:type="dxa"/>
              </w:tcPr>
              <w:p w14:paraId="68283459" w14:textId="77777777" w:rsidR="003C1E30" w:rsidRDefault="004F6EE4" w:rsidP="000C7758">
                <w:pPr>
                  <w:pStyle w:val="Title"/>
                  <w:jc w:val="center"/>
                  <w:rPr>
                    <w:color w:val="EEECE1" w:themeColor="background2"/>
                    <w:sz w:val="96"/>
                    <w:szCs w:val="56"/>
                  </w:rPr>
                </w:pPr>
                <w:sdt>
                  <w:sdtPr>
                    <w:rPr>
                      <w:color w:val="EEECE1" w:themeColor="background2"/>
                      <w:sz w:val="72"/>
                      <w:szCs w:val="72"/>
                    </w:rPr>
                    <w:alias w:val="Title"/>
                    <w:id w:val="12745896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0C7758">
                      <w:rPr>
                        <w:color w:val="EEECE1" w:themeColor="background2"/>
                        <w:sz w:val="72"/>
                        <w:szCs w:val="72"/>
                      </w:rPr>
                      <w:t>Incident Action Plan</w:t>
                    </w:r>
                  </w:sdtContent>
                </w:sdt>
              </w:p>
            </w:tc>
          </w:tr>
          <w:tr w:rsidR="003C1E30" w14:paraId="0CD4881A" w14:textId="77777777">
            <w:tc>
              <w:tcPr>
                <w:tcW w:w="0" w:type="auto"/>
                <w:vAlign w:val="bottom"/>
              </w:tcPr>
              <w:p w14:paraId="1ADC3471" w14:textId="1FE595E3" w:rsidR="007F4937" w:rsidRPr="007F4937" w:rsidRDefault="004F6EE4" w:rsidP="000C7758">
                <w:pPr>
                  <w:pStyle w:val="Subtitle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King County Technical Rescue</w:t>
                </w:r>
              </w:p>
            </w:tc>
          </w:tr>
          <w:tr w:rsidR="003C1E30" w14:paraId="5D838793" w14:textId="77777777">
            <w:trPr>
              <w:trHeight w:val="1152"/>
            </w:trPr>
            <w:tc>
              <w:tcPr>
                <w:tcW w:w="0" w:type="auto"/>
                <w:vAlign w:val="bottom"/>
              </w:tcPr>
              <w:p w14:paraId="50761800" w14:textId="77777777" w:rsidR="003C1E30" w:rsidRDefault="004F6EE4" w:rsidP="000C7758">
                <w:pPr>
                  <w:rPr>
                    <w:color w:val="FFFFFF" w:themeColor="background1"/>
                  </w:rPr>
                </w:pPr>
                <w:sdt>
                  <w:sdtPr>
                    <w:rPr>
                      <w:rFonts w:asciiTheme="majorHAnsi" w:hAnsiTheme="majorHAnsi"/>
                      <w:color w:val="FFFFFF" w:themeColor="background1"/>
                    </w:rPr>
                    <w:alias w:val="Abstract"/>
                    <w:id w:val="1304881009"/>
                    <w:showingPlcHdr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0C7758">
                      <w:rPr>
                        <w:rFonts w:asciiTheme="majorHAnsi" w:hAnsiTheme="majorHAnsi"/>
                        <w:color w:val="FFFFFF" w:themeColor="background1"/>
                      </w:rPr>
                      <w:t xml:space="preserve">     </w:t>
                    </w:r>
                  </w:sdtContent>
                </w:sdt>
              </w:p>
            </w:tc>
          </w:tr>
          <w:tr w:rsidR="003C1E30" w14:paraId="63881EA9" w14:textId="77777777">
            <w:trPr>
              <w:trHeight w:val="432"/>
            </w:trPr>
            <w:tc>
              <w:tcPr>
                <w:tcW w:w="0" w:type="auto"/>
                <w:vAlign w:val="bottom"/>
              </w:tcPr>
              <w:p w14:paraId="19F4E87F" w14:textId="77777777" w:rsidR="003C1E30" w:rsidRDefault="003C1E30">
                <w:pPr>
                  <w:rPr>
                    <w:color w:val="1F497D" w:themeColor="text2"/>
                  </w:rPr>
                </w:pPr>
              </w:p>
            </w:tc>
          </w:tr>
        </w:tbl>
        <w:p w14:paraId="780D2104" w14:textId="77777777" w:rsidR="007F4937" w:rsidRDefault="003F4166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DFB1E6D" wp14:editId="65CB0793">
                    <wp:simplePos x="0" y="0"/>
                    <wp:positionH relativeFrom="page">
                      <wp:posOffset>-85725</wp:posOffset>
                    </wp:positionH>
                    <wp:positionV relativeFrom="page">
                      <wp:posOffset>-628650</wp:posOffset>
                    </wp:positionV>
                    <wp:extent cx="7772400" cy="10648950"/>
                    <wp:effectExtent l="0" t="0" r="0" b="0"/>
                    <wp:wrapNone/>
                    <wp:docPr id="245" name="Rectangle 2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772400" cy="106489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DE7F13" w14:textId="77777777" w:rsidR="00437B15" w:rsidRDefault="00437B15" w:rsidP="007F4937">
                                <w:pPr>
                                  <w:jc w:val="center"/>
                                </w:pPr>
                              </w:p>
                              <w:p w14:paraId="0DBDEBD9" w14:textId="77777777" w:rsidR="000C7758" w:rsidRDefault="000C7758" w:rsidP="007F4937">
                                <w:pPr>
                                  <w:jc w:val="center"/>
                                </w:pPr>
                              </w:p>
                              <w:p w14:paraId="4A0DA58B" w14:textId="77777777" w:rsidR="000C7758" w:rsidRDefault="000C7758" w:rsidP="007F4937">
                                <w:pPr>
                                  <w:jc w:val="center"/>
                                </w:pPr>
                              </w:p>
                              <w:p w14:paraId="0894AACE" w14:textId="77777777" w:rsidR="000C7758" w:rsidRDefault="000C7758" w:rsidP="007F493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DFB1E6D" id="Rectangle 245" o:spid="_x0000_s1026" style="position:absolute;margin-left:-6.75pt;margin-top:-49.5pt;width:612pt;height:838.5pt;z-index:-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" fillcolor="#8db3e2 [1298]" stroked="f" strokeweight="2pt">
                    <v:fill color2="#060e18 [642]" rotate="t" focusposition=".5,-52429f" focussize="" colors="0 #bec9e5;26214f #b4c1e1;1 #001a5e" focus="100%" type="gradientRadial"/>
                    <v:textbox>
                      <w:txbxContent>
                        <w:p w14:paraId="57DE7F13" w14:textId="77777777" w:rsidR="00437B15" w:rsidRDefault="00437B15" w:rsidP="007F4937">
                          <w:pPr>
                            <w:jc w:val="center"/>
                          </w:pPr>
                        </w:p>
                        <w:p w14:paraId="0DBDEBD9" w14:textId="77777777" w:rsidR="000C7758" w:rsidRDefault="000C7758" w:rsidP="007F4937">
                          <w:pPr>
                            <w:jc w:val="center"/>
                          </w:pPr>
                        </w:p>
                        <w:p w14:paraId="4A0DA58B" w14:textId="77777777" w:rsidR="000C7758" w:rsidRDefault="000C7758" w:rsidP="007F4937">
                          <w:pPr>
                            <w:jc w:val="center"/>
                          </w:pPr>
                        </w:p>
                        <w:p w14:paraId="0894AACE" w14:textId="77777777" w:rsidR="000C7758" w:rsidRDefault="000C7758" w:rsidP="007F4937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2AB89EAD" w14:textId="3E4F0BA7" w:rsidR="007F4937" w:rsidRDefault="004F6EE4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50E3148" wp14:editId="625201D9">
                    <wp:simplePos x="0" y="0"/>
                    <wp:positionH relativeFrom="column">
                      <wp:posOffset>57150</wp:posOffset>
                    </wp:positionH>
                    <wp:positionV relativeFrom="paragraph">
                      <wp:posOffset>53975</wp:posOffset>
                    </wp:positionV>
                    <wp:extent cx="1809750" cy="1600200"/>
                    <wp:effectExtent l="76200" t="76200" r="133350" b="114300"/>
                    <wp:wrapNone/>
                    <wp:docPr id="2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809750" cy="1600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A6B55E" w14:textId="2F530F6A" w:rsidR="00437B15" w:rsidRDefault="004F6EE4">
                                <w:r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3A106B3" wp14:editId="4FB1BC98">
                                      <wp:extent cx="1552575" cy="1552575"/>
                                      <wp:effectExtent l="0" t="0" r="9525" b="9525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52575" cy="1552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0E31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7" type="#_x0000_t202" style="position:absolute;margin-left:4.5pt;margin-top:4.25pt;width:142.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" fillcolor="white [3201]" strokeweight="1pt">
                    <v:shadow on="t" color="black" opacity="26214f" origin="-.5,-.5" offset=".74836mm,.74836mm"/>
                    <v:path arrowok="t"/>
                    <v:textbox>
                      <w:txbxContent>
                        <w:p w14:paraId="09A6B55E" w14:textId="2F530F6A" w:rsidR="00437B15" w:rsidRDefault="004F6EE4"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A106B3" wp14:editId="4FB1BC98">
                                <wp:extent cx="1552575" cy="1552575"/>
                                <wp:effectExtent l="0" t="0" r="9525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1552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46D10">
            <w:rPr>
              <w:noProof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0" allowOverlap="1" wp14:anchorId="38EE7349" wp14:editId="07A6D04E">
                    <wp:simplePos x="0" y="0"/>
                    <wp:positionH relativeFrom="margin">
                      <wp:posOffset>2486025</wp:posOffset>
                    </wp:positionH>
                    <wp:positionV relativeFrom="margin">
                      <wp:posOffset>200025</wp:posOffset>
                    </wp:positionV>
                    <wp:extent cx="4438650" cy="1804670"/>
                    <wp:effectExtent l="38100" t="38100" r="133350" b="119380"/>
                    <wp:wrapSquare wrapText="bothSides"/>
                    <wp:docPr id="698" name="Rectangle 3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4438650" cy="18046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sx="100500" sy="1005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43676EAB" w14:textId="6AC47156" w:rsidR="00437B15" w:rsidRPr="009D19D5" w:rsidRDefault="00437B15" w:rsidP="00E91040">
                                <w:pPr>
                                  <w:pStyle w:val="Title"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74320" tIns="274320" rIns="274320" bIns="274320" anchor="ctr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8EE7349" id="Rectangle 396" o:spid="_x0000_s1028" style="position:absolute;margin-left:195.75pt;margin-top:15.75pt;width:349.5pt;height:142.1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" o:allowincell="f" fillcolor="white [3212]" strokecolor="gray [1629]" strokeweight="1.5pt">
                    <v:shadow on="t" type="perspective" color="black" opacity="26214f" origin="-.5,-.5" offset=".74836mm,.74836mm" matrix="65864f,,,65864f"/>
                    <v:textbox style="mso-fit-shape-to-text:t" inset="21.6pt,21.6pt,21.6pt,21.6pt">
                      <w:txbxContent>
                        <w:p w14:paraId="43676EAB" w14:textId="6AC47156" w:rsidR="00437B15" w:rsidRPr="009D19D5" w:rsidRDefault="00437B15" w:rsidP="00E91040">
                          <w:pPr>
                            <w:pStyle w:val="Title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</w:p>
        <w:p w14:paraId="07AC0F05" w14:textId="77777777" w:rsidR="007F4937" w:rsidRDefault="007F4937">
          <w:pPr>
            <w:rPr>
              <w:noProof/>
            </w:rPr>
          </w:pPr>
        </w:p>
        <w:p w14:paraId="6EC8E0D2" w14:textId="77777777" w:rsidR="007F4937" w:rsidRDefault="007F4937">
          <w:pPr>
            <w:rPr>
              <w:noProof/>
            </w:rPr>
          </w:pPr>
        </w:p>
        <w:p w14:paraId="2B65C65C" w14:textId="77777777" w:rsidR="007F4937" w:rsidRDefault="007F4937">
          <w:pPr>
            <w:rPr>
              <w:noProof/>
            </w:rPr>
          </w:pPr>
        </w:p>
        <w:p w14:paraId="7A778AD0" w14:textId="77777777" w:rsidR="007F4937" w:rsidRDefault="007F4937">
          <w:pPr>
            <w:rPr>
              <w:noProof/>
            </w:rPr>
          </w:pPr>
        </w:p>
        <w:p w14:paraId="57155422" w14:textId="77777777" w:rsidR="007F4937" w:rsidRDefault="007F4937">
          <w:pPr>
            <w:rPr>
              <w:noProof/>
            </w:rPr>
          </w:pPr>
        </w:p>
        <w:p w14:paraId="68497EE1" w14:textId="77777777" w:rsidR="007F4937" w:rsidRDefault="007F4937">
          <w:pPr>
            <w:rPr>
              <w:noProof/>
            </w:rPr>
          </w:pPr>
        </w:p>
        <w:p w14:paraId="66957878" w14:textId="77777777" w:rsidR="007F4937" w:rsidRDefault="007F4937">
          <w:pPr>
            <w:rPr>
              <w:noProof/>
            </w:rPr>
          </w:pPr>
        </w:p>
        <w:p w14:paraId="0F3B81AB" w14:textId="77777777" w:rsidR="007F4937" w:rsidRDefault="007F4937">
          <w:pPr>
            <w:rPr>
              <w:noProof/>
            </w:rPr>
          </w:pPr>
        </w:p>
        <w:p w14:paraId="78EA2A13" w14:textId="77777777" w:rsidR="007F4937" w:rsidRDefault="007F4937">
          <w:pPr>
            <w:rPr>
              <w:noProof/>
            </w:rPr>
          </w:pPr>
        </w:p>
        <w:p w14:paraId="4A5D1A81" w14:textId="77777777" w:rsidR="007F4937" w:rsidRDefault="007F4937">
          <w:pPr>
            <w:rPr>
              <w:noProof/>
            </w:rPr>
          </w:pPr>
        </w:p>
        <w:p w14:paraId="70CEAD96" w14:textId="77777777" w:rsidR="00636CAB" w:rsidRDefault="00636CAB" w:rsidP="00636CAB">
          <w:pPr>
            <w:tabs>
              <w:tab w:val="left" w:pos="4140"/>
            </w:tabs>
            <w:rPr>
              <w:noProof/>
            </w:rPr>
          </w:pPr>
          <w:r>
            <w:rPr>
              <w:noProof/>
            </w:rPr>
            <w:tab/>
          </w:r>
        </w:p>
        <w:p w14:paraId="43E654D2" w14:textId="77777777" w:rsidR="00577E41" w:rsidRDefault="004F6EE4" w:rsidP="00636CAB">
          <w:pPr>
            <w:tabs>
              <w:tab w:val="left" w:pos="4140"/>
            </w:tabs>
            <w:rPr>
              <w:noProof/>
            </w:rPr>
          </w:pPr>
        </w:p>
      </w:sdtContent>
    </w:sdt>
    <w:p w14:paraId="7650C38B" w14:textId="77777777" w:rsidR="00577E41" w:rsidRDefault="00577E41"/>
    <w:p w14:paraId="136AA1BC" w14:textId="77777777" w:rsidR="00577E41" w:rsidRDefault="00577E41"/>
    <w:p w14:paraId="7CCB750C" w14:textId="77777777" w:rsidR="00577E41" w:rsidRDefault="00577E41"/>
    <w:p w14:paraId="24563FB4" w14:textId="77777777" w:rsidR="00577E41" w:rsidRDefault="00577E41" w:rsidP="00577E41">
      <w:pPr>
        <w:tabs>
          <w:tab w:val="left" w:pos="1590"/>
        </w:tabs>
      </w:pPr>
      <w:r>
        <w:tab/>
      </w:r>
    </w:p>
    <w:p w14:paraId="1BD69710" w14:textId="77777777" w:rsidR="00577E41" w:rsidRDefault="00577E41"/>
    <w:p w14:paraId="126DFCE8" w14:textId="77777777" w:rsidR="00577E41" w:rsidRDefault="00577E41"/>
    <w:p w14:paraId="208C1DAF" w14:textId="77777777" w:rsidR="00577E41" w:rsidRDefault="00577E41"/>
    <w:p w14:paraId="3A5B8E67" w14:textId="77777777" w:rsidR="00577E41" w:rsidRDefault="00577E41"/>
    <w:p w14:paraId="6572D85D" w14:textId="77777777" w:rsidR="00577E41" w:rsidRDefault="00577E41"/>
    <w:p w14:paraId="01E3448D" w14:textId="77777777" w:rsidR="00577E41" w:rsidRDefault="00577E41"/>
    <w:p w14:paraId="06C983C2" w14:textId="77777777" w:rsidR="00577E41" w:rsidRDefault="00577E41"/>
    <w:p w14:paraId="7BD0553C" w14:textId="77777777" w:rsidR="00577E41" w:rsidRDefault="00577E41"/>
    <w:p w14:paraId="0262D2A1" w14:textId="77777777" w:rsidR="00577E41" w:rsidRDefault="00577E41"/>
    <w:p w14:paraId="24372E27" w14:textId="77777777" w:rsidR="00577E41" w:rsidRDefault="00577E41"/>
    <w:p w14:paraId="73F24278" w14:textId="77777777" w:rsidR="00577E41" w:rsidRDefault="00577E41"/>
    <w:p w14:paraId="2FECDE32" w14:textId="77777777" w:rsidR="00577E41" w:rsidRDefault="00577E41"/>
    <w:p w14:paraId="2D14ED85" w14:textId="77777777" w:rsidR="00577E41" w:rsidRDefault="00577E41"/>
    <w:p w14:paraId="16E8DA7D" w14:textId="77777777" w:rsidR="00577E41" w:rsidRDefault="00577E41"/>
    <w:p w14:paraId="7E12B8B6" w14:textId="77777777" w:rsidR="00577E41" w:rsidRDefault="00577E41"/>
    <w:p w14:paraId="2F450D03" w14:textId="77777777" w:rsidR="00577E41" w:rsidRDefault="00577E41"/>
    <w:p w14:paraId="0710FF57" w14:textId="77777777" w:rsidR="00577E41" w:rsidRDefault="00577E41" w:rsidP="000C7758">
      <w:pPr>
        <w:ind w:firstLine="720"/>
      </w:pPr>
    </w:p>
    <w:p w14:paraId="32205884" w14:textId="77777777" w:rsidR="000C7758" w:rsidRDefault="000C7758" w:rsidP="000C7758">
      <w:pPr>
        <w:ind w:firstLine="720"/>
      </w:pPr>
    </w:p>
    <w:p w14:paraId="1DF0845D" w14:textId="77777777" w:rsidR="000C7758" w:rsidRDefault="000C7758" w:rsidP="000C7758">
      <w:pPr>
        <w:ind w:firstLine="720"/>
      </w:pPr>
    </w:p>
    <w:p w14:paraId="2F12B768" w14:textId="77777777" w:rsidR="000C7758" w:rsidRDefault="000C7758" w:rsidP="000C7758">
      <w:pPr>
        <w:ind w:firstLine="720"/>
      </w:pPr>
    </w:p>
    <w:p w14:paraId="7C12DF87" w14:textId="77777777" w:rsidR="000C7758" w:rsidRDefault="000C7758" w:rsidP="000C7758">
      <w:pPr>
        <w:ind w:firstLine="720"/>
      </w:pPr>
    </w:p>
    <w:p w14:paraId="7B163A92" w14:textId="77777777" w:rsidR="000C7758" w:rsidRDefault="000C7758" w:rsidP="000C7758">
      <w:pPr>
        <w:ind w:firstLine="720"/>
      </w:pPr>
    </w:p>
    <w:p w14:paraId="1ED1EF0C" w14:textId="77777777" w:rsidR="000C7758" w:rsidRDefault="000C7758" w:rsidP="000C7758">
      <w:pPr>
        <w:ind w:firstLine="720"/>
      </w:pPr>
    </w:p>
    <w:p w14:paraId="76CC6A82" w14:textId="77777777" w:rsidR="00577E41" w:rsidRDefault="00577E41"/>
    <w:p w14:paraId="1B1F048D" w14:textId="77777777" w:rsidR="00577E41" w:rsidRDefault="00577E41"/>
    <w:p w14:paraId="0FFE4A80" w14:textId="77777777" w:rsidR="00577E41" w:rsidRDefault="00577E41"/>
    <w:p w14:paraId="297CC999" w14:textId="77777777" w:rsidR="00577E41" w:rsidRDefault="00577E41"/>
    <w:p w14:paraId="334EB5CB" w14:textId="77777777" w:rsidR="00577E41" w:rsidRDefault="00577E41"/>
    <w:tbl>
      <w:tblPr>
        <w:tblW w:w="0" w:type="auto"/>
        <w:tblInd w:w="53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8"/>
        <w:gridCol w:w="810"/>
        <w:gridCol w:w="3100"/>
        <w:gridCol w:w="91"/>
        <w:gridCol w:w="679"/>
        <w:gridCol w:w="615"/>
        <w:gridCol w:w="1609"/>
        <w:gridCol w:w="253"/>
        <w:gridCol w:w="583"/>
        <w:gridCol w:w="1499"/>
        <w:gridCol w:w="1545"/>
        <w:gridCol w:w="16"/>
        <w:gridCol w:w="15"/>
      </w:tblGrid>
      <w:tr w:rsidR="00A010BA" w14:paraId="0C571AF2" w14:textId="77777777" w:rsidTr="00517973">
        <w:trPr>
          <w:gridBefore w:val="1"/>
          <w:wBefore w:w="48" w:type="dxa"/>
          <w:cantSplit/>
          <w:trHeight w:val="800"/>
        </w:trPr>
        <w:tc>
          <w:tcPr>
            <w:tcW w:w="4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A103F6" w14:textId="77777777" w:rsidR="00A010BA" w:rsidRDefault="003C1E30">
            <w:pPr>
              <w:spacing w:before="2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br w:type="page"/>
            </w:r>
            <w:r w:rsidR="00A010BA">
              <w:rPr>
                <w:rFonts w:ascii="AvantGarde" w:hAnsi="AvantGarde"/>
                <w:b/>
                <w:sz w:val="22"/>
              </w:rPr>
              <w:t>INCIDENT OBJECTIVES</w:t>
            </w:r>
          </w:p>
        </w:tc>
        <w:tc>
          <w:tcPr>
            <w:tcW w:w="3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21DEB1" w14:textId="77777777" w:rsidR="00C834E0" w:rsidRPr="00C834E0" w:rsidRDefault="00A010BA" w:rsidP="00C834E0">
            <w:pPr>
              <w:numPr>
                <w:ilvl w:val="0"/>
                <w:numId w:val="8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Incident Name</w:t>
            </w:r>
          </w:p>
          <w:p w14:paraId="0F68FC8D" w14:textId="77777777" w:rsidR="006866EE" w:rsidRDefault="006866EE">
            <w:pPr>
              <w:spacing w:before="40" w:after="40"/>
              <w:rPr>
                <w:rFonts w:ascii="AvantGarde" w:hAnsi="AvantGarde"/>
                <w:sz w:val="22"/>
                <w:szCs w:val="22"/>
              </w:rPr>
            </w:pPr>
          </w:p>
          <w:p w14:paraId="49AD754E" w14:textId="77777777" w:rsidR="000C7758" w:rsidRPr="001A3514" w:rsidRDefault="000C7758">
            <w:pPr>
              <w:spacing w:before="40" w:after="40"/>
              <w:rPr>
                <w:rFonts w:ascii="AvantGarde" w:hAnsi="AvantGarde"/>
                <w:sz w:val="22"/>
                <w:szCs w:val="22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0123" w14:textId="77777777" w:rsidR="00A010BA" w:rsidRDefault="00A010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Date</w:t>
            </w:r>
          </w:p>
          <w:p w14:paraId="498A6059" w14:textId="77777777" w:rsidR="00A010BA" w:rsidRDefault="00A010BA">
            <w:pPr>
              <w:spacing w:before="40" w:after="40"/>
              <w:rPr>
                <w:rFonts w:ascii="AvantGarde" w:hAnsi="AvantGarde"/>
                <w:sz w:val="18"/>
              </w:rPr>
            </w:pPr>
          </w:p>
          <w:p w14:paraId="5C9F1EDB" w14:textId="77777777" w:rsidR="000C7758" w:rsidRPr="0070325B" w:rsidRDefault="000C7758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157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A04F" w14:textId="77777777" w:rsidR="00A010BA" w:rsidRDefault="00A010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Time</w:t>
            </w:r>
          </w:p>
          <w:p w14:paraId="5865CDFD" w14:textId="77777777" w:rsidR="00C834E0" w:rsidRDefault="00C834E0">
            <w:pPr>
              <w:spacing w:before="40" w:after="40"/>
              <w:rPr>
                <w:rFonts w:ascii="AvantGarde" w:hAnsi="AvantGarde"/>
                <w:sz w:val="18"/>
                <w:szCs w:val="18"/>
              </w:rPr>
            </w:pPr>
          </w:p>
          <w:p w14:paraId="549C5433" w14:textId="77777777" w:rsidR="000C7758" w:rsidRPr="00C834E0" w:rsidRDefault="000C7758">
            <w:pPr>
              <w:spacing w:before="40" w:after="40"/>
              <w:rPr>
                <w:rFonts w:ascii="AvantGarde" w:hAnsi="AvantGarde"/>
                <w:sz w:val="18"/>
                <w:szCs w:val="18"/>
              </w:rPr>
            </w:pPr>
          </w:p>
        </w:tc>
      </w:tr>
      <w:tr w:rsidR="00A010BA" w14:paraId="22FA79F2" w14:textId="77777777" w:rsidTr="00517973">
        <w:tblPrEx>
          <w:tblCellMar>
            <w:left w:w="120" w:type="dxa"/>
            <w:right w:w="120" w:type="dxa"/>
          </w:tblCellMar>
        </w:tblPrEx>
        <w:trPr>
          <w:gridBefore w:val="1"/>
          <w:gridAfter w:val="1"/>
          <w:wBefore w:w="48" w:type="dxa"/>
          <w:wAfter w:w="15" w:type="dxa"/>
          <w:cantSplit/>
          <w:trHeight w:val="800"/>
        </w:trPr>
        <w:tc>
          <w:tcPr>
            <w:tcW w:w="10800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14:paraId="04B17768" w14:textId="77777777" w:rsidR="00A010BA" w:rsidRPr="001A3514" w:rsidRDefault="00A010BA">
            <w:pPr>
              <w:spacing w:before="40" w:after="40"/>
              <w:rPr>
                <w:rFonts w:ascii="AvantGarde" w:hAnsi="AvantGarde"/>
                <w:b/>
                <w:sz w:val="14"/>
              </w:rPr>
            </w:pPr>
            <w:r w:rsidRPr="001A3514">
              <w:rPr>
                <w:rFonts w:ascii="AvantGarde" w:hAnsi="AvantGarde"/>
                <w:b/>
                <w:sz w:val="14"/>
              </w:rPr>
              <w:t>4.  Operational Period</w:t>
            </w:r>
          </w:p>
          <w:p w14:paraId="273E7AD1" w14:textId="77777777" w:rsidR="00A010BA" w:rsidRPr="000756F5" w:rsidRDefault="00A010BA" w:rsidP="009D19D5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10BA" w14:paraId="1FE9AFB7" w14:textId="77777777" w:rsidTr="00517973">
        <w:tblPrEx>
          <w:tblCellMar>
            <w:left w:w="120" w:type="dxa"/>
            <w:right w:w="120" w:type="dxa"/>
          </w:tblCellMar>
        </w:tblPrEx>
        <w:trPr>
          <w:gridBefore w:val="1"/>
          <w:gridAfter w:val="1"/>
          <w:wBefore w:w="48" w:type="dxa"/>
          <w:wAfter w:w="15" w:type="dxa"/>
          <w:cantSplit/>
          <w:trHeight w:val="4000"/>
        </w:trPr>
        <w:tc>
          <w:tcPr>
            <w:tcW w:w="1080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50078" w14:textId="77777777" w:rsidR="00A010BA" w:rsidRDefault="00A010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lastRenderedPageBreak/>
              <w:t>5.  General Control Objectives for the Incident (include alternatives)</w:t>
            </w:r>
          </w:p>
          <w:p w14:paraId="6C8FE757" w14:textId="77777777" w:rsidR="0065230E" w:rsidRPr="002C62AC" w:rsidRDefault="0065230E" w:rsidP="0065230E">
            <w:pPr>
              <w:pStyle w:val="Headline"/>
              <w:rPr>
                <w:color w:val="000080"/>
                <w:sz w:val="16"/>
                <w:szCs w:val="16"/>
              </w:rPr>
            </w:pPr>
          </w:p>
          <w:p w14:paraId="67AAD63C" w14:textId="77777777" w:rsidR="00C85F40" w:rsidRPr="00AD0D06" w:rsidRDefault="00C85F40" w:rsidP="00147C48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vantGarde" w:hAnsi="AvantGarde"/>
                <w:sz w:val="22"/>
                <w:szCs w:val="22"/>
              </w:rPr>
            </w:pPr>
            <w:r>
              <w:rPr>
                <w:rFonts w:ascii="AvantGarde" w:hAnsi="AvantGarde"/>
                <w:sz w:val="22"/>
                <w:szCs w:val="22"/>
              </w:rPr>
              <w:t xml:space="preserve"> </w:t>
            </w:r>
          </w:p>
        </w:tc>
      </w:tr>
      <w:tr w:rsidR="00A010BA" w14:paraId="79C0D22E" w14:textId="77777777" w:rsidTr="00147C48">
        <w:tblPrEx>
          <w:tblCellMar>
            <w:left w:w="120" w:type="dxa"/>
            <w:right w:w="120" w:type="dxa"/>
          </w:tblCellMar>
        </w:tblPrEx>
        <w:trPr>
          <w:gridBefore w:val="1"/>
          <w:gridAfter w:val="1"/>
          <w:wBefore w:w="48" w:type="dxa"/>
          <w:wAfter w:w="15" w:type="dxa"/>
          <w:cantSplit/>
          <w:trHeight w:val="1785"/>
        </w:trPr>
        <w:tc>
          <w:tcPr>
            <w:tcW w:w="1080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06B2E1" w14:textId="77777777" w:rsidR="00A010BA" w:rsidRDefault="00A010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6.  Weather Forecast for Period</w:t>
            </w:r>
          </w:p>
          <w:p w14:paraId="130952CF" w14:textId="77777777" w:rsidR="008F10F7" w:rsidRPr="000756F5" w:rsidRDefault="008F10F7" w:rsidP="004548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67BA8658" w14:textId="77777777" w:rsidR="00F83A16" w:rsidRPr="00F83A16" w:rsidRDefault="00F83A16" w:rsidP="00F83A16">
            <w:pPr>
              <w:spacing w:before="40" w:after="40"/>
              <w:rPr>
                <w:rFonts w:ascii="AvantGarde" w:hAnsi="AvantGarde"/>
                <w:sz w:val="22"/>
                <w:szCs w:val="22"/>
              </w:rPr>
            </w:pPr>
          </w:p>
        </w:tc>
      </w:tr>
      <w:tr w:rsidR="00A010BA" w14:paraId="53B67D3B" w14:textId="77777777" w:rsidTr="00517973">
        <w:tblPrEx>
          <w:tblCellMar>
            <w:left w:w="120" w:type="dxa"/>
            <w:right w:w="120" w:type="dxa"/>
          </w:tblCellMar>
        </w:tblPrEx>
        <w:trPr>
          <w:gridBefore w:val="1"/>
          <w:gridAfter w:val="1"/>
          <w:wBefore w:w="48" w:type="dxa"/>
          <w:wAfter w:w="15" w:type="dxa"/>
          <w:cantSplit/>
          <w:trHeight w:val="2055"/>
        </w:trPr>
        <w:tc>
          <w:tcPr>
            <w:tcW w:w="1080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4C2458" w14:textId="77777777" w:rsidR="00A010BA" w:rsidRDefault="00A010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7.  General Safety Message</w:t>
            </w:r>
          </w:p>
          <w:p w14:paraId="051B4B12" w14:textId="77777777" w:rsidR="000756F5" w:rsidRDefault="000756F5">
            <w:pPr>
              <w:spacing w:before="40" w:after="40"/>
              <w:rPr>
                <w:rFonts w:ascii="AvantGarde" w:hAnsi="AvantGarde"/>
                <w:sz w:val="14"/>
              </w:rPr>
            </w:pPr>
          </w:p>
          <w:p w14:paraId="031B91D6" w14:textId="77777777" w:rsidR="00FE6BB1" w:rsidRPr="00FE6BB1" w:rsidRDefault="00FE6BB1" w:rsidP="000756F5">
            <w:pPr>
              <w:spacing w:before="40" w:after="40" w:line="276" w:lineRule="auto"/>
              <w:rPr>
                <w:rFonts w:ascii="AvantGarde" w:hAnsi="AvantGarde"/>
                <w:sz w:val="22"/>
                <w:szCs w:val="22"/>
              </w:rPr>
            </w:pPr>
          </w:p>
        </w:tc>
      </w:tr>
      <w:tr w:rsidR="00A010BA" w14:paraId="649E77C5" w14:textId="77777777" w:rsidTr="00517973">
        <w:tblPrEx>
          <w:tblCellMar>
            <w:left w:w="120" w:type="dxa"/>
            <w:right w:w="120" w:type="dxa"/>
          </w:tblCellMar>
        </w:tblPrEx>
        <w:trPr>
          <w:gridBefore w:val="1"/>
          <w:gridAfter w:val="1"/>
          <w:wBefore w:w="48" w:type="dxa"/>
          <w:wAfter w:w="15" w:type="dxa"/>
          <w:cantSplit/>
        </w:trPr>
        <w:tc>
          <w:tcPr>
            <w:tcW w:w="108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1AEF2D02" w14:textId="77777777" w:rsidR="00A010BA" w:rsidRDefault="00A010BA">
            <w:pPr>
              <w:tabs>
                <w:tab w:val="center" w:pos="5100"/>
              </w:tabs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8.</w:t>
            </w:r>
            <w:r>
              <w:rPr>
                <w:rFonts w:ascii="AvantGarde" w:hAnsi="AvantGarde"/>
                <w:sz w:val="14"/>
              </w:rPr>
              <w:tab/>
            </w:r>
            <w:r>
              <w:rPr>
                <w:rFonts w:ascii="AvantGarde" w:hAnsi="AvantGarde"/>
                <w:sz w:val="18"/>
              </w:rPr>
              <w:t>Attachments (mark if attached)</w:t>
            </w:r>
          </w:p>
        </w:tc>
      </w:tr>
      <w:bookmarkStart w:id="0" w:name="Check7"/>
      <w:tr w:rsidR="00A010BA" w14:paraId="0770234D" w14:textId="77777777" w:rsidTr="00517973">
        <w:trPr>
          <w:gridBefore w:val="1"/>
          <w:wBefore w:w="48" w:type="dxa"/>
          <w:cantSplit/>
          <w:trHeight w:val="400"/>
        </w:trPr>
        <w:tc>
          <w:tcPr>
            <w:tcW w:w="810" w:type="dxa"/>
            <w:tcBorders>
              <w:left w:val="single" w:sz="6" w:space="0" w:color="auto"/>
            </w:tcBorders>
          </w:tcPr>
          <w:p w14:paraId="2E65BCCD" w14:textId="77777777" w:rsidR="00A010BA" w:rsidRDefault="00D85FB7">
            <w:pPr>
              <w:spacing w:before="40" w:after="40"/>
              <w:jc w:val="right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10BA">
              <w:rPr>
                <w:rFonts w:ascii="AvantGarde" w:hAnsi="AvantGarde"/>
                <w:sz w:val="18"/>
              </w:rPr>
              <w:instrText xml:space="preserve"> FORMCHECKBOX </w:instrText>
            </w:r>
            <w:r w:rsidR="004F6EE4">
              <w:rPr>
                <w:rFonts w:ascii="AvantGarde" w:hAnsi="AvantGarde"/>
                <w:sz w:val="18"/>
              </w:rPr>
            </w:r>
            <w:r w:rsidR="004F6EE4"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0"/>
          </w:p>
        </w:tc>
        <w:tc>
          <w:tcPr>
            <w:tcW w:w="3100" w:type="dxa"/>
          </w:tcPr>
          <w:p w14:paraId="1008BE19" w14:textId="77777777" w:rsidR="00A010BA" w:rsidRDefault="00A010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Organization List - ICS 203</w:t>
            </w:r>
          </w:p>
        </w:tc>
        <w:bookmarkStart w:id="1" w:name="Check4"/>
        <w:tc>
          <w:tcPr>
            <w:tcW w:w="770" w:type="dxa"/>
            <w:gridSpan w:val="2"/>
          </w:tcPr>
          <w:p w14:paraId="3A716C58" w14:textId="77777777" w:rsidR="00A010BA" w:rsidRDefault="00D85FB7">
            <w:pPr>
              <w:spacing w:before="40" w:after="40"/>
              <w:jc w:val="right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010BA">
              <w:rPr>
                <w:rFonts w:ascii="AvantGarde" w:hAnsi="AvantGarde"/>
                <w:sz w:val="18"/>
              </w:rPr>
              <w:instrText xml:space="preserve"> FORMCHECKBOX </w:instrText>
            </w:r>
            <w:r w:rsidR="004F6EE4">
              <w:rPr>
                <w:rFonts w:ascii="AvantGarde" w:hAnsi="AvantGarde"/>
                <w:sz w:val="18"/>
              </w:rPr>
            </w:r>
            <w:r w:rsidR="004F6EE4"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1"/>
          </w:p>
        </w:tc>
        <w:tc>
          <w:tcPr>
            <w:tcW w:w="2224" w:type="dxa"/>
            <w:gridSpan w:val="2"/>
          </w:tcPr>
          <w:p w14:paraId="2C564CB4" w14:textId="77777777" w:rsidR="00A010BA" w:rsidRDefault="00A010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Medical Plan - ICS 206</w:t>
            </w:r>
          </w:p>
        </w:tc>
        <w:bookmarkStart w:id="2" w:name="Check1"/>
        <w:tc>
          <w:tcPr>
            <w:tcW w:w="836" w:type="dxa"/>
            <w:gridSpan w:val="2"/>
          </w:tcPr>
          <w:p w14:paraId="05C95BFA" w14:textId="77777777" w:rsidR="00A010BA" w:rsidRDefault="00D85FB7">
            <w:pPr>
              <w:spacing w:before="40" w:after="40"/>
              <w:jc w:val="right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6EF">
              <w:rPr>
                <w:rFonts w:ascii="AvantGarde" w:hAnsi="AvantGarde"/>
                <w:sz w:val="18"/>
              </w:rPr>
              <w:instrText xml:space="preserve"> FORMCHECKBOX </w:instrText>
            </w:r>
            <w:r w:rsidR="004F6EE4">
              <w:rPr>
                <w:rFonts w:ascii="AvantGarde" w:hAnsi="AvantGarde"/>
                <w:sz w:val="18"/>
              </w:rPr>
            </w:r>
            <w:r w:rsidR="004F6EE4"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2"/>
          </w:p>
        </w:tc>
        <w:tc>
          <w:tcPr>
            <w:tcW w:w="3075" w:type="dxa"/>
            <w:gridSpan w:val="4"/>
            <w:tcBorders>
              <w:right w:val="single" w:sz="6" w:space="0" w:color="auto"/>
            </w:tcBorders>
          </w:tcPr>
          <w:p w14:paraId="18DA3D58" w14:textId="77777777" w:rsidR="00A010BA" w:rsidRDefault="00A010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 xml:space="preserve">(0ther) </w:t>
            </w:r>
            <w:bookmarkStart w:id="3" w:name="Text9"/>
            <w:r w:rsidR="00D85FB7">
              <w:rPr>
                <w:rFonts w:ascii="AvantGarde" w:hAnsi="AvantGarde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 w:rsidR="00D85FB7">
              <w:rPr>
                <w:rFonts w:ascii="AvantGarde" w:hAnsi="AvantGarde"/>
                <w:sz w:val="18"/>
              </w:rPr>
            </w:r>
            <w:r w:rsidR="00D85FB7"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 w:rsidR="00D85FB7">
              <w:rPr>
                <w:rFonts w:ascii="AvantGarde" w:hAnsi="AvantGarde"/>
                <w:sz w:val="18"/>
              </w:rPr>
              <w:fldChar w:fldCharType="end"/>
            </w:r>
            <w:bookmarkEnd w:id="3"/>
          </w:p>
        </w:tc>
      </w:tr>
      <w:bookmarkStart w:id="4" w:name="Check8"/>
      <w:tr w:rsidR="00A010BA" w14:paraId="7FE7150A" w14:textId="77777777" w:rsidTr="00517973">
        <w:trPr>
          <w:gridBefore w:val="1"/>
          <w:wBefore w:w="48" w:type="dxa"/>
          <w:cantSplit/>
          <w:trHeight w:val="400"/>
        </w:trPr>
        <w:tc>
          <w:tcPr>
            <w:tcW w:w="810" w:type="dxa"/>
            <w:tcBorders>
              <w:left w:val="single" w:sz="6" w:space="0" w:color="auto"/>
            </w:tcBorders>
          </w:tcPr>
          <w:p w14:paraId="7406FBA3" w14:textId="77777777" w:rsidR="00A010BA" w:rsidRDefault="00D85FB7">
            <w:pPr>
              <w:spacing w:before="40" w:after="40"/>
              <w:jc w:val="right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0BA">
              <w:rPr>
                <w:rFonts w:ascii="AvantGarde" w:hAnsi="AvantGarde"/>
                <w:sz w:val="18"/>
              </w:rPr>
              <w:instrText xml:space="preserve"> FORMCHECKBOX </w:instrText>
            </w:r>
            <w:r w:rsidR="004F6EE4">
              <w:rPr>
                <w:rFonts w:ascii="AvantGarde" w:hAnsi="AvantGarde"/>
                <w:sz w:val="18"/>
              </w:rPr>
            </w:r>
            <w:r w:rsidR="004F6EE4"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4"/>
          </w:p>
        </w:tc>
        <w:tc>
          <w:tcPr>
            <w:tcW w:w="3100" w:type="dxa"/>
          </w:tcPr>
          <w:p w14:paraId="4AF0A509" w14:textId="77777777" w:rsidR="00A010BA" w:rsidRDefault="00A010BA">
            <w:pPr>
              <w:spacing w:before="40" w:after="40"/>
              <w:rPr>
                <w:rFonts w:ascii="AvantGarde" w:hAnsi="AvantGarde"/>
                <w:sz w:val="18"/>
              </w:rPr>
            </w:pPr>
            <w:bookmarkStart w:id="5" w:name="Check5"/>
            <w:r>
              <w:rPr>
                <w:rFonts w:ascii="AvantGarde" w:hAnsi="AvantGarde"/>
                <w:sz w:val="18"/>
              </w:rPr>
              <w:t>Div. Assignment Lists - ICS 204</w:t>
            </w:r>
          </w:p>
        </w:tc>
        <w:tc>
          <w:tcPr>
            <w:tcW w:w="770" w:type="dxa"/>
            <w:gridSpan w:val="2"/>
          </w:tcPr>
          <w:p w14:paraId="0CF817D3" w14:textId="77777777" w:rsidR="00A010BA" w:rsidRDefault="00E91040">
            <w:pPr>
              <w:spacing w:before="40" w:after="40"/>
              <w:jc w:val="right"/>
              <w:rPr>
                <w:rFonts w:ascii="AvantGarde" w:hAnsi="AvantGarde"/>
                <w:sz w:val="18"/>
              </w:rPr>
            </w:pPr>
            <w:r w:rsidRPr="00E91040">
              <w:rPr>
                <w:rFonts w:ascii="AvantGarde" w:hAnsi="AvantGarde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40">
              <w:rPr>
                <w:rFonts w:ascii="AvantGarde" w:hAnsi="AvantGarde"/>
                <w:sz w:val="18"/>
              </w:rPr>
              <w:instrText xml:space="preserve"> FORMCHECKBOX </w:instrText>
            </w:r>
            <w:r w:rsidR="004F6EE4">
              <w:rPr>
                <w:rFonts w:ascii="AvantGarde" w:hAnsi="AvantGarde"/>
                <w:sz w:val="18"/>
              </w:rPr>
            </w:r>
            <w:r w:rsidR="004F6EE4">
              <w:rPr>
                <w:rFonts w:ascii="AvantGarde" w:hAnsi="AvantGarde"/>
                <w:sz w:val="18"/>
              </w:rPr>
              <w:fldChar w:fldCharType="separate"/>
            </w:r>
            <w:r w:rsidRPr="00E91040">
              <w:rPr>
                <w:rFonts w:ascii="AvantGarde" w:hAnsi="AvantGarde"/>
                <w:sz w:val="18"/>
              </w:rPr>
              <w:fldChar w:fldCharType="end"/>
            </w:r>
            <w:bookmarkEnd w:id="5"/>
          </w:p>
        </w:tc>
        <w:tc>
          <w:tcPr>
            <w:tcW w:w="2224" w:type="dxa"/>
            <w:gridSpan w:val="2"/>
          </w:tcPr>
          <w:p w14:paraId="24B6AD0E" w14:textId="77777777" w:rsidR="00A010BA" w:rsidRDefault="00A010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Incident Map</w:t>
            </w:r>
          </w:p>
        </w:tc>
        <w:tc>
          <w:tcPr>
            <w:tcW w:w="836" w:type="dxa"/>
            <w:gridSpan w:val="2"/>
          </w:tcPr>
          <w:p w14:paraId="0F19BCCB" w14:textId="77777777" w:rsidR="00A010BA" w:rsidRDefault="00E91040">
            <w:pPr>
              <w:spacing w:before="40" w:after="40"/>
              <w:jc w:val="right"/>
              <w:rPr>
                <w:rFonts w:ascii="AvantGarde" w:hAnsi="AvantGarde"/>
                <w:sz w:val="18"/>
              </w:rPr>
            </w:pPr>
            <w:r w:rsidRPr="00E91040">
              <w:rPr>
                <w:rFonts w:ascii="AvantGarde" w:hAnsi="AvantGarde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40">
              <w:rPr>
                <w:rFonts w:ascii="AvantGarde" w:hAnsi="AvantGarde"/>
                <w:sz w:val="18"/>
              </w:rPr>
              <w:instrText xml:space="preserve"> FORMCHECKBOX </w:instrText>
            </w:r>
            <w:r w:rsidR="004F6EE4">
              <w:rPr>
                <w:rFonts w:ascii="AvantGarde" w:hAnsi="AvantGarde"/>
                <w:sz w:val="18"/>
              </w:rPr>
            </w:r>
            <w:r w:rsidR="004F6EE4">
              <w:rPr>
                <w:rFonts w:ascii="AvantGarde" w:hAnsi="AvantGarde"/>
                <w:sz w:val="18"/>
              </w:rPr>
              <w:fldChar w:fldCharType="separate"/>
            </w:r>
            <w:r w:rsidRPr="00E91040">
              <w:rPr>
                <w:rFonts w:ascii="AvantGarde" w:hAnsi="AvantGarde"/>
                <w:sz w:val="18"/>
              </w:rPr>
              <w:fldChar w:fldCharType="end"/>
            </w:r>
          </w:p>
        </w:tc>
        <w:bookmarkStart w:id="6" w:name="Text8"/>
        <w:tc>
          <w:tcPr>
            <w:tcW w:w="3075" w:type="dxa"/>
            <w:gridSpan w:val="4"/>
            <w:tcBorders>
              <w:right w:val="single" w:sz="6" w:space="0" w:color="auto"/>
            </w:tcBorders>
          </w:tcPr>
          <w:p w14:paraId="696C6EE4" w14:textId="77777777" w:rsidR="00A010BA" w:rsidRDefault="00D85FB7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10BA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A010BA">
              <w:rPr>
                <w:rFonts w:ascii="AvantGarde" w:hAnsi="AvantGarde"/>
                <w:noProof/>
                <w:sz w:val="18"/>
              </w:rPr>
              <w:t>General message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6"/>
          </w:p>
        </w:tc>
      </w:tr>
      <w:bookmarkStart w:id="7" w:name="Check9"/>
      <w:tr w:rsidR="00A010BA" w14:paraId="0C5E3713" w14:textId="77777777" w:rsidTr="00517973">
        <w:trPr>
          <w:gridBefore w:val="1"/>
          <w:wBefore w:w="48" w:type="dxa"/>
          <w:cantSplit/>
          <w:trHeight w:val="400"/>
        </w:trPr>
        <w:tc>
          <w:tcPr>
            <w:tcW w:w="810" w:type="dxa"/>
            <w:tcBorders>
              <w:left w:val="single" w:sz="6" w:space="0" w:color="auto"/>
            </w:tcBorders>
          </w:tcPr>
          <w:p w14:paraId="5F1F1645" w14:textId="77777777" w:rsidR="00A010BA" w:rsidRDefault="00D85FB7">
            <w:pPr>
              <w:spacing w:before="40" w:after="40"/>
              <w:jc w:val="right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0BA">
              <w:rPr>
                <w:rFonts w:ascii="AvantGarde" w:hAnsi="AvantGarde"/>
                <w:sz w:val="18"/>
              </w:rPr>
              <w:instrText xml:space="preserve"> FORMCHECKBOX </w:instrText>
            </w:r>
            <w:r w:rsidR="004F6EE4">
              <w:rPr>
                <w:rFonts w:ascii="AvantGarde" w:hAnsi="AvantGarde"/>
                <w:sz w:val="18"/>
              </w:rPr>
            </w:r>
            <w:r w:rsidR="004F6EE4"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7"/>
          </w:p>
        </w:tc>
        <w:tc>
          <w:tcPr>
            <w:tcW w:w="3100" w:type="dxa"/>
          </w:tcPr>
          <w:p w14:paraId="46A635CC" w14:textId="77777777" w:rsidR="00A010BA" w:rsidRDefault="00A010BA">
            <w:pPr>
              <w:spacing w:before="40" w:after="40"/>
              <w:rPr>
                <w:rFonts w:ascii="AvantGarde" w:hAnsi="AvantGarde"/>
                <w:sz w:val="18"/>
              </w:rPr>
            </w:pPr>
            <w:bookmarkStart w:id="8" w:name="Check6"/>
            <w:bookmarkStart w:id="9" w:name="Check3"/>
            <w:r>
              <w:rPr>
                <w:rFonts w:ascii="AvantGarde" w:hAnsi="AvantGarde"/>
                <w:sz w:val="18"/>
              </w:rPr>
              <w:t>Communications Plan - ICS 205</w:t>
            </w:r>
          </w:p>
        </w:tc>
        <w:tc>
          <w:tcPr>
            <w:tcW w:w="770" w:type="dxa"/>
            <w:gridSpan w:val="2"/>
          </w:tcPr>
          <w:p w14:paraId="716AC00D" w14:textId="77777777" w:rsidR="00A010BA" w:rsidRDefault="00D85FB7">
            <w:pPr>
              <w:spacing w:before="40" w:after="40"/>
              <w:jc w:val="right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0BA">
              <w:rPr>
                <w:rFonts w:ascii="AvantGarde" w:hAnsi="AvantGarde"/>
                <w:sz w:val="18"/>
              </w:rPr>
              <w:instrText xml:space="preserve"> FORMCHECKBOX </w:instrText>
            </w:r>
            <w:r w:rsidR="004F6EE4">
              <w:rPr>
                <w:rFonts w:ascii="AvantGarde" w:hAnsi="AvantGarde"/>
                <w:sz w:val="18"/>
              </w:rPr>
            </w:r>
            <w:r w:rsidR="004F6EE4"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8"/>
          </w:p>
        </w:tc>
        <w:tc>
          <w:tcPr>
            <w:tcW w:w="2224" w:type="dxa"/>
            <w:gridSpan w:val="2"/>
          </w:tcPr>
          <w:p w14:paraId="2756B6F9" w14:textId="77777777" w:rsidR="00A010BA" w:rsidRDefault="00A010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Traffic Plan</w:t>
            </w:r>
          </w:p>
        </w:tc>
        <w:bookmarkEnd w:id="9"/>
        <w:tc>
          <w:tcPr>
            <w:tcW w:w="836" w:type="dxa"/>
            <w:gridSpan w:val="2"/>
          </w:tcPr>
          <w:p w14:paraId="44B638DC" w14:textId="77777777" w:rsidR="00A010BA" w:rsidRDefault="00A010BA">
            <w:pPr>
              <w:spacing w:before="40" w:after="40"/>
              <w:jc w:val="right"/>
              <w:rPr>
                <w:rFonts w:ascii="AvantGarde" w:hAnsi="AvantGarde"/>
                <w:sz w:val="18"/>
              </w:rPr>
            </w:pPr>
          </w:p>
        </w:tc>
        <w:tc>
          <w:tcPr>
            <w:tcW w:w="3075" w:type="dxa"/>
            <w:gridSpan w:val="4"/>
            <w:tcBorders>
              <w:right w:val="single" w:sz="6" w:space="0" w:color="auto"/>
            </w:tcBorders>
          </w:tcPr>
          <w:p w14:paraId="1DB037ED" w14:textId="77777777" w:rsidR="00A010BA" w:rsidRDefault="00D85FB7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10BA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A010BA">
              <w:rPr>
                <w:rFonts w:ascii="AvantGarde" w:hAnsi="AvantGarde"/>
                <w:noProof/>
                <w:sz w:val="18"/>
              </w:rPr>
              <w:t> </w:t>
            </w:r>
            <w:r w:rsidR="00A010BA">
              <w:rPr>
                <w:rFonts w:ascii="AvantGarde" w:hAnsi="AvantGarde"/>
                <w:noProof/>
                <w:sz w:val="18"/>
              </w:rPr>
              <w:t> </w:t>
            </w:r>
            <w:r w:rsidR="00A010BA">
              <w:rPr>
                <w:rFonts w:ascii="AvantGarde" w:hAnsi="AvantGarde"/>
                <w:noProof/>
                <w:sz w:val="18"/>
              </w:rPr>
              <w:t> </w:t>
            </w:r>
            <w:r w:rsidR="00A010BA">
              <w:rPr>
                <w:rFonts w:ascii="AvantGarde" w:hAnsi="AvantGarde"/>
                <w:noProof/>
                <w:sz w:val="18"/>
              </w:rPr>
              <w:t> </w:t>
            </w:r>
            <w:r w:rsidR="00A010BA"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010BA" w14:paraId="5B7237D9" w14:textId="77777777" w:rsidTr="00517973">
        <w:tblPrEx>
          <w:jc w:val="center"/>
          <w:tblInd w:w="0" w:type="dxa"/>
          <w:tblCellMar>
            <w:left w:w="120" w:type="dxa"/>
            <w:right w:w="120" w:type="dxa"/>
          </w:tblCellMar>
        </w:tblPrEx>
        <w:trPr>
          <w:gridAfter w:val="2"/>
          <w:wAfter w:w="31" w:type="dxa"/>
          <w:cantSplit/>
          <w:trHeight w:val="600"/>
          <w:jc w:val="center"/>
        </w:trPr>
        <w:tc>
          <w:tcPr>
            <w:tcW w:w="53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737B51" w14:textId="77777777" w:rsidR="00A010BA" w:rsidRDefault="00A010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9.  Prepared by (Planning Section Chief)</w:t>
            </w:r>
          </w:p>
          <w:p w14:paraId="0A4E9ABC" w14:textId="77777777" w:rsidR="008D3517" w:rsidRDefault="008D3517">
            <w:pPr>
              <w:spacing w:before="40" w:after="40"/>
              <w:rPr>
                <w:rFonts w:ascii="AvantGarde" w:hAnsi="AvantGarde"/>
                <w:sz w:val="14"/>
              </w:rPr>
            </w:pPr>
          </w:p>
          <w:p w14:paraId="0492DCA4" w14:textId="77777777" w:rsidR="00370AC0" w:rsidRDefault="00370AC0">
            <w:pPr>
              <w:spacing w:before="40" w:after="40"/>
              <w:rPr>
                <w:rFonts w:ascii="AvantGarde" w:hAnsi="AvantGarde"/>
                <w:sz w:val="18"/>
              </w:rPr>
            </w:pPr>
          </w:p>
          <w:p w14:paraId="112737DA" w14:textId="77777777" w:rsidR="004548D9" w:rsidRDefault="004548D9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54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697C" w14:textId="77777777" w:rsidR="00A010BA" w:rsidRDefault="00A010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10.  Approved by (Incident Commander)</w:t>
            </w:r>
          </w:p>
          <w:p w14:paraId="2D5971DF" w14:textId="77777777" w:rsidR="00A010BA" w:rsidRDefault="00D85FB7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A010BA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A010BA">
              <w:rPr>
                <w:rFonts w:ascii="AvantGarde" w:hAnsi="AvantGarde"/>
                <w:noProof/>
                <w:sz w:val="18"/>
              </w:rPr>
              <w:t> </w:t>
            </w:r>
            <w:r w:rsidR="00A010BA">
              <w:rPr>
                <w:rFonts w:ascii="AvantGarde" w:hAnsi="AvantGarde"/>
                <w:noProof/>
                <w:sz w:val="18"/>
              </w:rPr>
              <w:t> </w:t>
            </w:r>
            <w:r w:rsidR="00A010BA">
              <w:rPr>
                <w:rFonts w:ascii="AvantGarde" w:hAnsi="AvantGarde"/>
                <w:noProof/>
                <w:sz w:val="18"/>
              </w:rPr>
              <w:t> </w:t>
            </w:r>
            <w:r w:rsidR="00A010BA">
              <w:rPr>
                <w:rFonts w:ascii="AvantGarde" w:hAnsi="AvantGarde"/>
                <w:noProof/>
                <w:sz w:val="18"/>
              </w:rPr>
              <w:t> </w:t>
            </w:r>
            <w:r w:rsidR="00A010BA"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</w:tbl>
    <w:p w14:paraId="47D576BE" w14:textId="77777777" w:rsidR="00A010BA" w:rsidRDefault="00A010BA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49"/>
        <w:jc w:val="both"/>
        <w:rPr>
          <w:rFonts w:ascii="Courier New" w:hAnsi="Courier New"/>
        </w:rPr>
      </w:pPr>
    </w:p>
    <w:p w14:paraId="63393AFA" w14:textId="77777777" w:rsidR="000C7758" w:rsidRDefault="000C7758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49"/>
        <w:jc w:val="both"/>
        <w:rPr>
          <w:rFonts w:ascii="Courier New" w:hAnsi="Courier New"/>
        </w:rPr>
      </w:pPr>
    </w:p>
    <w:p w14:paraId="25986E80" w14:textId="77777777" w:rsidR="000C7758" w:rsidRDefault="000C7758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49"/>
        <w:jc w:val="both"/>
        <w:rPr>
          <w:rFonts w:ascii="Courier New" w:hAnsi="Courier New"/>
        </w:rPr>
      </w:pPr>
    </w:p>
    <w:p w14:paraId="63D3EAA2" w14:textId="77777777" w:rsidR="000C7758" w:rsidRDefault="000C7758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49"/>
        <w:jc w:val="both"/>
        <w:rPr>
          <w:rFonts w:ascii="Courier New" w:hAnsi="Courier New"/>
        </w:rPr>
      </w:pPr>
    </w:p>
    <w:p w14:paraId="53DD234A" w14:textId="77777777" w:rsidR="000C7758" w:rsidRDefault="000C7758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49"/>
        <w:jc w:val="both"/>
        <w:rPr>
          <w:rFonts w:ascii="Courier New" w:hAnsi="Courier New"/>
        </w:rPr>
      </w:pPr>
    </w:p>
    <w:p w14:paraId="659FB0F0" w14:textId="77777777" w:rsidR="000C7758" w:rsidRDefault="000C7758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49"/>
        <w:jc w:val="both"/>
        <w:rPr>
          <w:rFonts w:ascii="Courier New" w:hAnsi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803"/>
        <w:gridCol w:w="1112"/>
        <w:gridCol w:w="958"/>
        <w:gridCol w:w="810"/>
        <w:gridCol w:w="147"/>
        <w:gridCol w:w="483"/>
        <w:gridCol w:w="90"/>
        <w:gridCol w:w="540"/>
        <w:gridCol w:w="802"/>
        <w:gridCol w:w="638"/>
        <w:gridCol w:w="630"/>
        <w:gridCol w:w="45"/>
        <w:gridCol w:w="675"/>
        <w:gridCol w:w="675"/>
        <w:gridCol w:w="675"/>
      </w:tblGrid>
      <w:tr w:rsidR="00A010BA" w14:paraId="79A00C09" w14:textId="77777777" w:rsidTr="00B13441">
        <w:trPr>
          <w:trHeight w:val="500"/>
        </w:trPr>
        <w:tc>
          <w:tcPr>
            <w:tcW w:w="1915" w:type="dxa"/>
            <w:vAlign w:val="center"/>
          </w:tcPr>
          <w:p w14:paraId="3A53C5F9" w14:textId="77777777" w:rsidR="00A010BA" w:rsidRDefault="00A010BA" w:rsidP="009D64D6">
            <w:pPr>
              <w:spacing w:before="60" w:after="60"/>
              <w:ind w:left="360" w:hanging="3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MEDICAL PLAN</w:t>
            </w:r>
          </w:p>
        </w:tc>
        <w:tc>
          <w:tcPr>
            <w:tcW w:w="1915" w:type="dxa"/>
            <w:gridSpan w:val="2"/>
          </w:tcPr>
          <w:p w14:paraId="3ADEB2AE" w14:textId="77777777" w:rsidR="00A010BA" w:rsidRDefault="00A010BA" w:rsidP="009D64D6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Incident Name</w:t>
            </w:r>
          </w:p>
          <w:p w14:paraId="0C799328" w14:textId="77777777" w:rsidR="00C31008" w:rsidRDefault="00C31008" w:rsidP="006022B9">
            <w:pPr>
              <w:spacing w:before="60" w:after="60"/>
              <w:ind w:left="360" w:hanging="360"/>
              <w:jc w:val="center"/>
              <w:rPr>
                <w:rFonts w:ascii="AvantGarde" w:hAnsi="AvantGarde"/>
                <w:b/>
                <w:noProof/>
                <w:sz w:val="18"/>
              </w:rPr>
            </w:pPr>
          </w:p>
          <w:p w14:paraId="2F0F261F" w14:textId="77777777" w:rsidR="000C7758" w:rsidRDefault="000C7758" w:rsidP="006022B9">
            <w:pPr>
              <w:spacing w:before="60" w:after="60"/>
              <w:ind w:left="360" w:hanging="3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15" w:type="dxa"/>
            <w:gridSpan w:val="3"/>
          </w:tcPr>
          <w:p w14:paraId="73363CC3" w14:textId="77777777" w:rsidR="00A010BA" w:rsidRDefault="00A010BA" w:rsidP="009D64D6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Prepared</w:t>
            </w:r>
          </w:p>
          <w:p w14:paraId="02C60C50" w14:textId="77777777" w:rsidR="00A010BA" w:rsidRDefault="00A010BA" w:rsidP="006022B9">
            <w:pPr>
              <w:spacing w:before="60" w:after="60"/>
              <w:ind w:left="360" w:hanging="360"/>
              <w:jc w:val="center"/>
              <w:rPr>
                <w:rFonts w:ascii="Arial" w:hAnsi="Arial"/>
                <w:b/>
                <w:sz w:val="18"/>
              </w:rPr>
            </w:pPr>
          </w:p>
          <w:p w14:paraId="02D31C21" w14:textId="77777777" w:rsidR="000C7758" w:rsidRPr="00812755" w:rsidRDefault="000C7758" w:rsidP="006022B9">
            <w:pPr>
              <w:spacing w:before="60" w:after="60"/>
              <w:ind w:left="360" w:hanging="3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15" w:type="dxa"/>
            <w:gridSpan w:val="4"/>
          </w:tcPr>
          <w:p w14:paraId="77EAC0E7" w14:textId="77777777" w:rsidR="00A010BA" w:rsidRDefault="00A010BA" w:rsidP="009D64D6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Time Prepared</w:t>
            </w:r>
          </w:p>
          <w:p w14:paraId="03F7677C" w14:textId="77777777" w:rsidR="00A010BA" w:rsidRDefault="00A010BA" w:rsidP="006022B9">
            <w:pPr>
              <w:spacing w:before="60" w:after="60"/>
              <w:ind w:left="360" w:hanging="360"/>
              <w:rPr>
                <w:rFonts w:ascii="Arial" w:hAnsi="Arial"/>
                <w:sz w:val="18"/>
              </w:rPr>
            </w:pPr>
          </w:p>
          <w:p w14:paraId="4549BEE9" w14:textId="77777777" w:rsidR="000C7758" w:rsidRDefault="000C7758" w:rsidP="006022B9">
            <w:pPr>
              <w:spacing w:before="60" w:after="60"/>
              <w:ind w:left="360" w:hanging="360"/>
              <w:rPr>
                <w:rFonts w:ascii="Arial" w:hAnsi="Arial"/>
                <w:sz w:val="18"/>
              </w:rPr>
            </w:pPr>
          </w:p>
        </w:tc>
        <w:tc>
          <w:tcPr>
            <w:tcW w:w="3338" w:type="dxa"/>
            <w:gridSpan w:val="6"/>
          </w:tcPr>
          <w:p w14:paraId="392DD9B2" w14:textId="77777777" w:rsidR="00A010BA" w:rsidRDefault="00A010BA" w:rsidP="009D64D6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Operational Period</w:t>
            </w:r>
          </w:p>
          <w:p w14:paraId="2F054E78" w14:textId="77777777" w:rsidR="006022B9" w:rsidRPr="00414D30" w:rsidRDefault="006022B9" w:rsidP="006022B9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A010BA" w14:paraId="2A3949EA" w14:textId="77777777" w:rsidTr="00B13441">
        <w:trPr>
          <w:cantSplit/>
        </w:trPr>
        <w:tc>
          <w:tcPr>
            <w:tcW w:w="10998" w:type="dxa"/>
            <w:gridSpan w:val="16"/>
            <w:shd w:val="pct12" w:color="000000" w:fill="FFFFFF"/>
            <w:vAlign w:val="center"/>
          </w:tcPr>
          <w:p w14:paraId="0BFAA930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  Incident Medical Aid Station</w:t>
            </w:r>
          </w:p>
        </w:tc>
      </w:tr>
      <w:tr w:rsidR="00A010BA" w14:paraId="4819ACAF" w14:textId="77777777" w:rsidTr="00B13441">
        <w:trPr>
          <w:cantSplit/>
        </w:trPr>
        <w:tc>
          <w:tcPr>
            <w:tcW w:w="3830" w:type="dxa"/>
            <w:gridSpan w:val="3"/>
            <w:vAlign w:val="center"/>
          </w:tcPr>
          <w:p w14:paraId="72D567AD" w14:textId="77777777" w:rsidR="00A010BA" w:rsidRDefault="00A010BA" w:rsidP="009D64D6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Medical Aid Stations</w:t>
            </w:r>
          </w:p>
        </w:tc>
        <w:tc>
          <w:tcPr>
            <w:tcW w:w="4468" w:type="dxa"/>
            <w:gridSpan w:val="8"/>
            <w:vAlign w:val="center"/>
          </w:tcPr>
          <w:p w14:paraId="7FF75799" w14:textId="77777777" w:rsidR="00A010BA" w:rsidRDefault="00A010BA" w:rsidP="009D64D6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Location</w:t>
            </w:r>
          </w:p>
        </w:tc>
        <w:tc>
          <w:tcPr>
            <w:tcW w:w="2700" w:type="dxa"/>
            <w:gridSpan w:val="5"/>
            <w:vAlign w:val="center"/>
          </w:tcPr>
          <w:p w14:paraId="4EE87D3F" w14:textId="77777777" w:rsidR="00A010BA" w:rsidRDefault="00A010BA" w:rsidP="009D64D6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Paramedics</w:t>
            </w:r>
            <w:r>
              <w:rPr>
                <w:rFonts w:ascii="Arial" w:hAnsi="Arial"/>
                <w:sz w:val="14"/>
              </w:rPr>
              <w:br/>
              <w:t xml:space="preserve">  Yes         No</w:t>
            </w:r>
          </w:p>
        </w:tc>
      </w:tr>
      <w:tr w:rsidR="00A010BA" w14:paraId="4A035F12" w14:textId="77777777" w:rsidTr="00B13441">
        <w:trPr>
          <w:cantSplit/>
        </w:trPr>
        <w:tc>
          <w:tcPr>
            <w:tcW w:w="3830" w:type="dxa"/>
            <w:gridSpan w:val="3"/>
            <w:vAlign w:val="center"/>
          </w:tcPr>
          <w:p w14:paraId="1C028467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  <w:bookmarkStart w:id="10" w:name="_GoBack"/>
          </w:p>
        </w:tc>
        <w:tc>
          <w:tcPr>
            <w:tcW w:w="4468" w:type="dxa"/>
            <w:gridSpan w:val="8"/>
            <w:vAlign w:val="center"/>
          </w:tcPr>
          <w:p w14:paraId="279E1A31" w14:textId="77777777" w:rsidR="00A010BA" w:rsidRDefault="00A010BA" w:rsidP="006E1F3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vAlign w:val="center"/>
          </w:tcPr>
          <w:p w14:paraId="775F9B2B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14:paraId="29D0CADE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bookmarkEnd w:id="10"/>
      <w:tr w:rsidR="00A010BA" w14:paraId="53098E58" w14:textId="77777777" w:rsidTr="00B13441">
        <w:trPr>
          <w:cantSplit/>
        </w:trPr>
        <w:tc>
          <w:tcPr>
            <w:tcW w:w="3830" w:type="dxa"/>
            <w:gridSpan w:val="3"/>
            <w:vAlign w:val="center"/>
          </w:tcPr>
          <w:p w14:paraId="7E6306C2" w14:textId="77777777" w:rsidR="00A010BA" w:rsidRDefault="00A010BA" w:rsidP="009A3E38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4468" w:type="dxa"/>
            <w:gridSpan w:val="8"/>
            <w:vAlign w:val="center"/>
          </w:tcPr>
          <w:p w14:paraId="38073CC9" w14:textId="77777777" w:rsidR="00A010BA" w:rsidRDefault="00A010BA" w:rsidP="002A17C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vAlign w:val="center"/>
          </w:tcPr>
          <w:p w14:paraId="08B3ABB0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14:paraId="6FCE290B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A010BA" w14:paraId="367D18AA" w14:textId="77777777" w:rsidTr="00B13441">
        <w:trPr>
          <w:cantSplit/>
        </w:trPr>
        <w:tc>
          <w:tcPr>
            <w:tcW w:w="3830" w:type="dxa"/>
            <w:gridSpan w:val="3"/>
            <w:vAlign w:val="center"/>
          </w:tcPr>
          <w:p w14:paraId="30A6AFD8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4468" w:type="dxa"/>
            <w:gridSpan w:val="8"/>
            <w:vAlign w:val="center"/>
          </w:tcPr>
          <w:p w14:paraId="05B4BE33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vAlign w:val="center"/>
          </w:tcPr>
          <w:p w14:paraId="01F15E02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14:paraId="23B01E0A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A010BA" w14:paraId="77AE4C8C" w14:textId="77777777" w:rsidTr="00B13441">
        <w:trPr>
          <w:cantSplit/>
        </w:trPr>
        <w:tc>
          <w:tcPr>
            <w:tcW w:w="3830" w:type="dxa"/>
            <w:gridSpan w:val="3"/>
            <w:vAlign w:val="center"/>
          </w:tcPr>
          <w:p w14:paraId="7827F09F" w14:textId="77777777" w:rsidR="00A010BA" w:rsidRDefault="00D85FB7" w:rsidP="009D64D6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010B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68" w:type="dxa"/>
            <w:gridSpan w:val="8"/>
            <w:vAlign w:val="center"/>
          </w:tcPr>
          <w:p w14:paraId="2F46ECD0" w14:textId="77777777" w:rsidR="00A010BA" w:rsidRDefault="00D85FB7" w:rsidP="009D64D6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010B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EF7B483" w14:textId="77777777" w:rsidR="00A010BA" w:rsidRDefault="00D85FB7" w:rsidP="009D64D6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010B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070" w:type="dxa"/>
            <w:gridSpan w:val="4"/>
            <w:vAlign w:val="center"/>
          </w:tcPr>
          <w:p w14:paraId="0FD4F456" w14:textId="77777777" w:rsidR="00A010BA" w:rsidRDefault="00D85FB7" w:rsidP="009D64D6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010B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010BA" w14:paraId="7B300EF8" w14:textId="77777777" w:rsidTr="00B13441">
        <w:trPr>
          <w:cantSplit/>
        </w:trPr>
        <w:tc>
          <w:tcPr>
            <w:tcW w:w="3830" w:type="dxa"/>
            <w:gridSpan w:val="3"/>
            <w:vAlign w:val="center"/>
          </w:tcPr>
          <w:p w14:paraId="74BB97BC" w14:textId="77777777" w:rsidR="00A010BA" w:rsidRDefault="00D85FB7" w:rsidP="009D64D6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010B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68" w:type="dxa"/>
            <w:gridSpan w:val="8"/>
            <w:vAlign w:val="center"/>
          </w:tcPr>
          <w:p w14:paraId="5BB8F152" w14:textId="77777777" w:rsidR="00A010BA" w:rsidRDefault="00D85FB7" w:rsidP="009D64D6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010B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10EB187" w14:textId="77777777" w:rsidR="00A010BA" w:rsidRDefault="00D85FB7" w:rsidP="009D64D6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010B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070" w:type="dxa"/>
            <w:gridSpan w:val="4"/>
            <w:vAlign w:val="center"/>
          </w:tcPr>
          <w:p w14:paraId="0BBD609D" w14:textId="77777777" w:rsidR="00A010BA" w:rsidRDefault="00D85FB7" w:rsidP="009D64D6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010B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010BA" w14:paraId="128D6192" w14:textId="77777777" w:rsidTr="00B13441">
        <w:trPr>
          <w:cantSplit/>
        </w:trPr>
        <w:tc>
          <w:tcPr>
            <w:tcW w:w="10998" w:type="dxa"/>
            <w:gridSpan w:val="16"/>
            <w:shd w:val="pct12" w:color="000000" w:fill="FFFFFF"/>
            <w:vAlign w:val="center"/>
          </w:tcPr>
          <w:p w14:paraId="7DBB392D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  Transportation</w:t>
            </w:r>
          </w:p>
        </w:tc>
      </w:tr>
      <w:tr w:rsidR="00A010BA" w14:paraId="6A65F9B1" w14:textId="77777777" w:rsidTr="00B13441">
        <w:trPr>
          <w:cantSplit/>
        </w:trPr>
        <w:tc>
          <w:tcPr>
            <w:tcW w:w="10998" w:type="dxa"/>
            <w:gridSpan w:val="16"/>
            <w:shd w:val="pct5" w:color="000000" w:fill="FFFFFF"/>
            <w:vAlign w:val="center"/>
          </w:tcPr>
          <w:p w14:paraId="54E4D902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 Ambulance Services</w:t>
            </w:r>
          </w:p>
        </w:tc>
      </w:tr>
      <w:tr w:rsidR="00A010BA" w14:paraId="7E18AD73" w14:textId="77777777" w:rsidTr="00B13441">
        <w:trPr>
          <w:cantSplit/>
        </w:trPr>
        <w:tc>
          <w:tcPr>
            <w:tcW w:w="2718" w:type="dxa"/>
            <w:gridSpan w:val="2"/>
            <w:vAlign w:val="center"/>
          </w:tcPr>
          <w:p w14:paraId="6528DE94" w14:textId="77777777" w:rsidR="00A010BA" w:rsidRDefault="00A010BA" w:rsidP="009D64D6">
            <w:pPr>
              <w:spacing w:before="60" w:after="60"/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</w:tc>
        <w:tc>
          <w:tcPr>
            <w:tcW w:w="3600" w:type="dxa"/>
            <w:gridSpan w:val="6"/>
            <w:vAlign w:val="center"/>
          </w:tcPr>
          <w:p w14:paraId="6BEFC774" w14:textId="77777777" w:rsidR="00A010BA" w:rsidRDefault="00A010BA" w:rsidP="009D64D6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Address</w:t>
            </w:r>
          </w:p>
        </w:tc>
        <w:tc>
          <w:tcPr>
            <w:tcW w:w="1980" w:type="dxa"/>
            <w:gridSpan w:val="3"/>
            <w:vAlign w:val="center"/>
          </w:tcPr>
          <w:p w14:paraId="68C3985C" w14:textId="77777777" w:rsidR="00A010BA" w:rsidRDefault="00A010BA" w:rsidP="009D64D6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Phone</w:t>
            </w:r>
          </w:p>
        </w:tc>
        <w:tc>
          <w:tcPr>
            <w:tcW w:w="2700" w:type="dxa"/>
            <w:gridSpan w:val="5"/>
            <w:vAlign w:val="center"/>
          </w:tcPr>
          <w:p w14:paraId="32B8FEEE" w14:textId="77777777" w:rsidR="00A010BA" w:rsidRDefault="00A010BA" w:rsidP="009D64D6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Paramedics</w:t>
            </w:r>
            <w:r>
              <w:rPr>
                <w:rFonts w:ascii="Arial" w:hAnsi="Arial"/>
                <w:sz w:val="14"/>
              </w:rPr>
              <w:br/>
              <w:t xml:space="preserve">  Yes         No</w:t>
            </w:r>
          </w:p>
        </w:tc>
      </w:tr>
      <w:tr w:rsidR="00A010BA" w14:paraId="030A35AC" w14:textId="77777777" w:rsidTr="00B13441">
        <w:tc>
          <w:tcPr>
            <w:tcW w:w="2718" w:type="dxa"/>
            <w:gridSpan w:val="2"/>
            <w:vAlign w:val="center"/>
          </w:tcPr>
          <w:p w14:paraId="13C30F70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gridSpan w:val="6"/>
          </w:tcPr>
          <w:p w14:paraId="3D33FC80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  <w:gridSpan w:val="3"/>
          </w:tcPr>
          <w:p w14:paraId="0E6A98EA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2A78F764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4"/>
          </w:tcPr>
          <w:p w14:paraId="7DB77B82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A010BA" w14:paraId="48839550" w14:textId="77777777" w:rsidTr="00B13441">
        <w:tc>
          <w:tcPr>
            <w:tcW w:w="2718" w:type="dxa"/>
            <w:gridSpan w:val="2"/>
            <w:vAlign w:val="center"/>
          </w:tcPr>
          <w:p w14:paraId="39B9BC4F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gridSpan w:val="6"/>
          </w:tcPr>
          <w:p w14:paraId="2579FEB7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  <w:gridSpan w:val="3"/>
          </w:tcPr>
          <w:p w14:paraId="542D7F0E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70702E59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4"/>
          </w:tcPr>
          <w:p w14:paraId="1AAF0C9D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A010BA" w14:paraId="130678C6" w14:textId="77777777" w:rsidTr="00B13441">
        <w:tc>
          <w:tcPr>
            <w:tcW w:w="2718" w:type="dxa"/>
            <w:gridSpan w:val="2"/>
            <w:vAlign w:val="center"/>
          </w:tcPr>
          <w:p w14:paraId="7B03F354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gridSpan w:val="6"/>
          </w:tcPr>
          <w:p w14:paraId="619AD27A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  <w:gridSpan w:val="3"/>
          </w:tcPr>
          <w:p w14:paraId="0B8980FE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35264E9D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4"/>
          </w:tcPr>
          <w:p w14:paraId="19A2BBAC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A010BA" w14:paraId="02EDDAF5" w14:textId="77777777" w:rsidTr="00B13441">
        <w:trPr>
          <w:cantSplit/>
        </w:trPr>
        <w:tc>
          <w:tcPr>
            <w:tcW w:w="10998" w:type="dxa"/>
            <w:gridSpan w:val="16"/>
            <w:shd w:val="pct5" w:color="000000" w:fill="FFFFFF"/>
            <w:vAlign w:val="center"/>
          </w:tcPr>
          <w:p w14:paraId="7A53FBBF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 Incident Ambulances</w:t>
            </w:r>
          </w:p>
        </w:tc>
      </w:tr>
      <w:tr w:rsidR="00A010BA" w14:paraId="4218E107" w14:textId="77777777" w:rsidTr="00B13441">
        <w:trPr>
          <w:cantSplit/>
        </w:trPr>
        <w:tc>
          <w:tcPr>
            <w:tcW w:w="2718" w:type="dxa"/>
            <w:gridSpan w:val="2"/>
            <w:vAlign w:val="center"/>
          </w:tcPr>
          <w:p w14:paraId="79F5932F" w14:textId="77777777" w:rsidR="00A010BA" w:rsidRDefault="00A010BA" w:rsidP="009D64D6">
            <w:pPr>
              <w:spacing w:before="60" w:after="60"/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</w:tc>
        <w:tc>
          <w:tcPr>
            <w:tcW w:w="5580" w:type="dxa"/>
            <w:gridSpan w:val="9"/>
            <w:vAlign w:val="center"/>
          </w:tcPr>
          <w:p w14:paraId="5D1C7C65" w14:textId="77777777" w:rsidR="00A010BA" w:rsidRDefault="00A010BA" w:rsidP="009D64D6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Location</w:t>
            </w:r>
          </w:p>
        </w:tc>
        <w:tc>
          <w:tcPr>
            <w:tcW w:w="2700" w:type="dxa"/>
            <w:gridSpan w:val="5"/>
            <w:vAlign w:val="center"/>
          </w:tcPr>
          <w:p w14:paraId="28DD0516" w14:textId="77777777" w:rsidR="00A010BA" w:rsidRDefault="00A010BA" w:rsidP="009D64D6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Paramedics</w:t>
            </w:r>
            <w:r>
              <w:rPr>
                <w:rFonts w:ascii="Arial" w:hAnsi="Arial"/>
                <w:sz w:val="14"/>
              </w:rPr>
              <w:br/>
              <w:t xml:space="preserve">  Yes         No</w:t>
            </w:r>
          </w:p>
        </w:tc>
      </w:tr>
      <w:tr w:rsidR="00A010BA" w14:paraId="7144D66B" w14:textId="77777777" w:rsidTr="00B13441">
        <w:trPr>
          <w:cantSplit/>
        </w:trPr>
        <w:tc>
          <w:tcPr>
            <w:tcW w:w="2718" w:type="dxa"/>
            <w:gridSpan w:val="2"/>
            <w:vAlign w:val="center"/>
          </w:tcPr>
          <w:p w14:paraId="4F7DA0AF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5580" w:type="dxa"/>
            <w:gridSpan w:val="9"/>
          </w:tcPr>
          <w:p w14:paraId="218A3CEE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4F504AC1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4"/>
          </w:tcPr>
          <w:p w14:paraId="5650B537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2A17CE" w14:paraId="622594DB" w14:textId="77777777" w:rsidTr="00B13441">
        <w:trPr>
          <w:cantSplit/>
        </w:trPr>
        <w:tc>
          <w:tcPr>
            <w:tcW w:w="2718" w:type="dxa"/>
            <w:gridSpan w:val="2"/>
            <w:vAlign w:val="center"/>
          </w:tcPr>
          <w:p w14:paraId="78E2C619" w14:textId="77777777" w:rsidR="002A17CE" w:rsidRDefault="002A17CE" w:rsidP="002A17C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5580" w:type="dxa"/>
            <w:gridSpan w:val="9"/>
          </w:tcPr>
          <w:p w14:paraId="2ED69768" w14:textId="77777777" w:rsidR="002A17CE" w:rsidRDefault="002A17CE" w:rsidP="002A17C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797B4107" w14:textId="77777777" w:rsidR="002A17CE" w:rsidRDefault="002A17CE" w:rsidP="002A17C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4"/>
          </w:tcPr>
          <w:p w14:paraId="087A97FE" w14:textId="77777777" w:rsidR="002A17CE" w:rsidRDefault="002A17CE" w:rsidP="002A17CE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2A17CE" w14:paraId="2C8A7892" w14:textId="77777777" w:rsidTr="00B13441">
        <w:trPr>
          <w:cantSplit/>
        </w:trPr>
        <w:tc>
          <w:tcPr>
            <w:tcW w:w="2718" w:type="dxa"/>
            <w:gridSpan w:val="2"/>
            <w:vAlign w:val="center"/>
          </w:tcPr>
          <w:p w14:paraId="56CC8E7E" w14:textId="77777777" w:rsidR="002A17CE" w:rsidRDefault="002A17CE" w:rsidP="002A17C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5580" w:type="dxa"/>
            <w:gridSpan w:val="9"/>
          </w:tcPr>
          <w:p w14:paraId="0083580F" w14:textId="77777777" w:rsidR="002A17CE" w:rsidRDefault="002A17CE" w:rsidP="002A17C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49D5FA96" w14:textId="77777777" w:rsidR="002A17CE" w:rsidRDefault="002A17CE" w:rsidP="002A17C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4"/>
          </w:tcPr>
          <w:p w14:paraId="30FB1CBE" w14:textId="77777777" w:rsidR="002A17CE" w:rsidRDefault="002A17CE" w:rsidP="002A17CE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2A17CE" w14:paraId="6465BF76" w14:textId="77777777" w:rsidTr="00B13441">
        <w:trPr>
          <w:cantSplit/>
        </w:trPr>
        <w:tc>
          <w:tcPr>
            <w:tcW w:w="2718" w:type="dxa"/>
            <w:gridSpan w:val="2"/>
            <w:vAlign w:val="center"/>
          </w:tcPr>
          <w:p w14:paraId="574040D2" w14:textId="77777777" w:rsidR="002A17CE" w:rsidRDefault="002A17CE" w:rsidP="002A17C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5580" w:type="dxa"/>
            <w:gridSpan w:val="9"/>
          </w:tcPr>
          <w:p w14:paraId="57039294" w14:textId="77777777" w:rsidR="002A17CE" w:rsidRDefault="002A17CE" w:rsidP="002A17C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14:paraId="3F1B0CE2" w14:textId="77777777" w:rsidR="002A17CE" w:rsidRDefault="002A17CE" w:rsidP="002A17C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4"/>
          </w:tcPr>
          <w:p w14:paraId="0BCA2122" w14:textId="77777777" w:rsidR="002A17CE" w:rsidRDefault="002A17CE" w:rsidP="002A17CE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A010BA" w14:paraId="093EC5D7" w14:textId="77777777" w:rsidTr="00B13441">
        <w:trPr>
          <w:cantSplit/>
        </w:trPr>
        <w:tc>
          <w:tcPr>
            <w:tcW w:w="2718" w:type="dxa"/>
            <w:gridSpan w:val="2"/>
            <w:vAlign w:val="center"/>
          </w:tcPr>
          <w:p w14:paraId="2E6EEEDB" w14:textId="77777777" w:rsidR="00A010BA" w:rsidRDefault="00D85FB7" w:rsidP="009D64D6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010B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80" w:type="dxa"/>
            <w:gridSpan w:val="9"/>
          </w:tcPr>
          <w:p w14:paraId="70CE0AFE" w14:textId="77777777" w:rsidR="00A010BA" w:rsidRDefault="00D85FB7" w:rsidP="009D64D6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010B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0" w:type="dxa"/>
          </w:tcPr>
          <w:p w14:paraId="2B889E66" w14:textId="77777777" w:rsidR="00A010BA" w:rsidRDefault="00D85FB7" w:rsidP="009D64D6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010B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070" w:type="dxa"/>
            <w:gridSpan w:val="4"/>
          </w:tcPr>
          <w:p w14:paraId="333166BA" w14:textId="77777777" w:rsidR="00A010BA" w:rsidRDefault="00D85FB7" w:rsidP="009D64D6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010B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010BA" w14:paraId="39E7F39D" w14:textId="77777777" w:rsidTr="00B13441">
        <w:trPr>
          <w:cantSplit/>
        </w:trPr>
        <w:tc>
          <w:tcPr>
            <w:tcW w:w="10998" w:type="dxa"/>
            <w:gridSpan w:val="16"/>
            <w:shd w:val="pct12" w:color="000000" w:fill="FFFFFF"/>
            <w:vAlign w:val="center"/>
          </w:tcPr>
          <w:p w14:paraId="48387B88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  Hospitals</w:t>
            </w:r>
          </w:p>
        </w:tc>
      </w:tr>
      <w:tr w:rsidR="00A010BA" w14:paraId="7CCD72C5" w14:textId="77777777" w:rsidTr="00B13441">
        <w:trPr>
          <w:cantSplit/>
          <w:trHeight w:val="335"/>
        </w:trPr>
        <w:tc>
          <w:tcPr>
            <w:tcW w:w="2718" w:type="dxa"/>
            <w:gridSpan w:val="2"/>
            <w:shd w:val="clear" w:color="auto" w:fill="FFFFFF"/>
            <w:vAlign w:val="center"/>
          </w:tcPr>
          <w:p w14:paraId="12799465" w14:textId="77777777" w:rsidR="00A010BA" w:rsidRDefault="00A010BA" w:rsidP="00532EF6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</w:tc>
        <w:tc>
          <w:tcPr>
            <w:tcW w:w="2880" w:type="dxa"/>
            <w:gridSpan w:val="3"/>
            <w:shd w:val="clear" w:color="auto" w:fill="FFFFFF"/>
            <w:vAlign w:val="center"/>
          </w:tcPr>
          <w:p w14:paraId="5D3EAFAC" w14:textId="77777777" w:rsidR="00A010BA" w:rsidRDefault="00A010BA" w:rsidP="00532EF6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Address</w:t>
            </w:r>
          </w:p>
        </w:tc>
        <w:tc>
          <w:tcPr>
            <w:tcW w:w="1260" w:type="dxa"/>
            <w:gridSpan w:val="4"/>
            <w:shd w:val="clear" w:color="auto" w:fill="FFFFFF"/>
            <w:vAlign w:val="center"/>
          </w:tcPr>
          <w:p w14:paraId="48E6302D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Travel Time</w:t>
            </w:r>
          </w:p>
          <w:p w14:paraId="41D30E42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Air   Ground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58D6C0A2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Phone</w:t>
            </w:r>
          </w:p>
        </w:tc>
        <w:tc>
          <w:tcPr>
            <w:tcW w:w="1350" w:type="dxa"/>
            <w:gridSpan w:val="3"/>
            <w:shd w:val="clear" w:color="auto" w:fill="FFFFFF"/>
            <w:vAlign w:val="center"/>
          </w:tcPr>
          <w:p w14:paraId="41A8EBB5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Helipad</w:t>
            </w:r>
            <w:r>
              <w:rPr>
                <w:rFonts w:ascii="Arial" w:hAnsi="Arial"/>
                <w:sz w:val="14"/>
              </w:rPr>
              <w:br/>
              <w:t>Yes</w:t>
            </w:r>
            <w:r>
              <w:rPr>
                <w:rFonts w:ascii="Arial" w:hAnsi="Arial"/>
                <w:sz w:val="14"/>
              </w:rPr>
              <w:tab/>
              <w:t>No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14:paraId="086744F7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Burn Center</w:t>
            </w:r>
            <w:r>
              <w:rPr>
                <w:rFonts w:ascii="Arial" w:hAnsi="Arial"/>
                <w:sz w:val="14"/>
              </w:rPr>
              <w:br/>
              <w:t>Yes</w:t>
            </w:r>
            <w:r>
              <w:rPr>
                <w:rFonts w:ascii="Arial" w:hAnsi="Arial"/>
                <w:sz w:val="14"/>
              </w:rPr>
              <w:tab/>
              <w:t>No</w:t>
            </w:r>
          </w:p>
        </w:tc>
      </w:tr>
      <w:tr w:rsidR="00A010BA" w14:paraId="41707F32" w14:textId="77777777" w:rsidTr="00B13441">
        <w:trPr>
          <w:cantSplit/>
          <w:trHeight w:val="335"/>
        </w:trPr>
        <w:tc>
          <w:tcPr>
            <w:tcW w:w="2718" w:type="dxa"/>
            <w:gridSpan w:val="2"/>
            <w:shd w:val="clear" w:color="auto" w:fill="FFFFFF"/>
            <w:vAlign w:val="center"/>
          </w:tcPr>
          <w:p w14:paraId="70B8F4DC" w14:textId="77777777" w:rsidR="00A010BA" w:rsidRDefault="00A010BA" w:rsidP="00B13441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gridSpan w:val="3"/>
            <w:shd w:val="clear" w:color="auto" w:fill="FFFFFF"/>
            <w:vAlign w:val="center"/>
          </w:tcPr>
          <w:p w14:paraId="0296A186" w14:textId="77777777" w:rsidR="002A17CE" w:rsidRDefault="002A17CE" w:rsidP="00B13441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14:paraId="67BF400F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14:paraId="2F096A00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173457B9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14:paraId="4E15FFE4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14:paraId="3D06A3B2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14:paraId="42C2C3A6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14:paraId="44D884EE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 w:rsidR="00A010BA" w14:paraId="4D87F8E4" w14:textId="77777777" w:rsidTr="00B13441">
        <w:trPr>
          <w:cantSplit/>
          <w:trHeight w:val="335"/>
        </w:trPr>
        <w:tc>
          <w:tcPr>
            <w:tcW w:w="2718" w:type="dxa"/>
            <w:gridSpan w:val="2"/>
            <w:shd w:val="clear" w:color="auto" w:fill="FFFFFF"/>
            <w:vAlign w:val="center"/>
          </w:tcPr>
          <w:p w14:paraId="13CC67C0" w14:textId="77777777" w:rsidR="002A17CE" w:rsidRDefault="002A17CE" w:rsidP="00AD322D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gridSpan w:val="3"/>
            <w:shd w:val="clear" w:color="auto" w:fill="FFFFFF"/>
            <w:vAlign w:val="center"/>
          </w:tcPr>
          <w:p w14:paraId="23B4E846" w14:textId="77777777" w:rsidR="002A17CE" w:rsidRDefault="002A17CE" w:rsidP="00AD322D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14:paraId="6E3F8FC2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14:paraId="177AE683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60E9EBC1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14:paraId="090645D9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14:paraId="50B25D8A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14:paraId="65BB4A73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14:paraId="5D241D61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 w:rsidR="002A17CE" w14:paraId="5C476675" w14:textId="77777777" w:rsidTr="00B13441">
        <w:trPr>
          <w:cantSplit/>
          <w:trHeight w:val="335"/>
        </w:trPr>
        <w:tc>
          <w:tcPr>
            <w:tcW w:w="2718" w:type="dxa"/>
            <w:gridSpan w:val="2"/>
            <w:shd w:val="clear" w:color="auto" w:fill="FFFFFF"/>
            <w:vAlign w:val="center"/>
          </w:tcPr>
          <w:p w14:paraId="746416D2" w14:textId="77777777" w:rsidR="002A17CE" w:rsidRDefault="002A17CE" w:rsidP="002A17C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gridSpan w:val="3"/>
            <w:shd w:val="clear" w:color="auto" w:fill="FFFFFF"/>
            <w:vAlign w:val="center"/>
          </w:tcPr>
          <w:p w14:paraId="3ECC67E1" w14:textId="77777777" w:rsidR="002A17CE" w:rsidRDefault="002A17CE" w:rsidP="002A17C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14:paraId="42BA0AAA" w14:textId="77777777" w:rsidR="002A17CE" w:rsidRDefault="002A17CE" w:rsidP="002A17CE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14:paraId="7637F31F" w14:textId="77777777" w:rsidR="002A17CE" w:rsidRDefault="002A17CE" w:rsidP="002A17CE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5B76E485" w14:textId="77777777" w:rsidR="002A17CE" w:rsidRDefault="002A17CE" w:rsidP="002A17CE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14:paraId="7B29B0AF" w14:textId="77777777" w:rsidR="002A17CE" w:rsidRDefault="002A17CE" w:rsidP="002A17CE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14:paraId="096C18C5" w14:textId="77777777" w:rsidR="002A17CE" w:rsidRDefault="002A17CE" w:rsidP="002A17CE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14:paraId="12FF0653" w14:textId="77777777" w:rsidR="002A17CE" w:rsidRDefault="002A17CE" w:rsidP="002A17CE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14:paraId="5CA25FF0" w14:textId="77777777" w:rsidR="002A17CE" w:rsidRDefault="002A17CE" w:rsidP="002A17CE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 w:rsidR="00A010BA" w14:paraId="3EC17279" w14:textId="77777777" w:rsidTr="00B13441">
        <w:trPr>
          <w:cantSplit/>
        </w:trPr>
        <w:tc>
          <w:tcPr>
            <w:tcW w:w="10998" w:type="dxa"/>
            <w:gridSpan w:val="16"/>
            <w:shd w:val="pct12" w:color="000000" w:fill="FFFFFF"/>
            <w:vAlign w:val="center"/>
          </w:tcPr>
          <w:p w14:paraId="3A328267" w14:textId="77777777" w:rsidR="00A010BA" w:rsidRDefault="00A010BA" w:rsidP="009D64D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  Medical Emergency Procedures</w:t>
            </w:r>
          </w:p>
        </w:tc>
      </w:tr>
      <w:tr w:rsidR="00A010BA" w14:paraId="23202E79" w14:textId="77777777" w:rsidTr="00B13441">
        <w:trPr>
          <w:cantSplit/>
          <w:trHeight w:val="1440"/>
        </w:trPr>
        <w:tc>
          <w:tcPr>
            <w:tcW w:w="10998" w:type="dxa"/>
            <w:gridSpan w:val="16"/>
          </w:tcPr>
          <w:p w14:paraId="1E51699F" w14:textId="77777777" w:rsidR="00A010BA" w:rsidRDefault="00A010BA" w:rsidP="009D64D6">
            <w:pPr>
              <w:spacing w:before="60" w:after="60"/>
              <w:rPr>
                <w:rFonts w:ascii="Arial" w:hAnsi="Arial"/>
                <w:sz w:val="18"/>
              </w:rPr>
            </w:pPr>
          </w:p>
          <w:p w14:paraId="344DAE30" w14:textId="77777777" w:rsidR="00A010BA" w:rsidRDefault="00A010BA" w:rsidP="002D606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A010BA" w14:paraId="7B26EE37" w14:textId="77777777" w:rsidTr="00B13441">
        <w:trPr>
          <w:cantSplit/>
        </w:trPr>
        <w:tc>
          <w:tcPr>
            <w:tcW w:w="4788" w:type="dxa"/>
            <w:gridSpan w:val="4"/>
            <w:vAlign w:val="center"/>
          </w:tcPr>
          <w:p w14:paraId="24A392ED" w14:textId="77777777" w:rsidR="00A010BA" w:rsidRDefault="00A010BA" w:rsidP="009D64D6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Prepared by (Medical Unit Leader)</w:t>
            </w:r>
          </w:p>
          <w:bookmarkStart w:id="11" w:name="Text3"/>
          <w:p w14:paraId="32486611" w14:textId="77777777" w:rsidR="00A010BA" w:rsidRDefault="00D85FB7" w:rsidP="009D64D6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010B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6210" w:type="dxa"/>
            <w:gridSpan w:val="12"/>
          </w:tcPr>
          <w:p w14:paraId="1E805718" w14:textId="77777777" w:rsidR="00A010BA" w:rsidRDefault="00A010BA" w:rsidP="009D64D6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 Reviewed by (Safety Officer)</w:t>
            </w:r>
          </w:p>
          <w:bookmarkStart w:id="12" w:name="Text4"/>
          <w:p w14:paraId="3C9A010C" w14:textId="77777777" w:rsidR="00A010BA" w:rsidRDefault="00D85FB7" w:rsidP="009D64D6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010B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 w:rsidR="00A010BA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</w:tr>
    </w:tbl>
    <w:p w14:paraId="1F8DB16A" w14:textId="77777777" w:rsidR="00A010BA" w:rsidRDefault="00A010BA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49"/>
        <w:jc w:val="both"/>
        <w:rPr>
          <w:rFonts w:ascii="Courier New" w:hAnsi="Courier New"/>
        </w:rPr>
      </w:pPr>
      <w:r>
        <w:rPr>
          <w:rFonts w:ascii="Courier New" w:hAnsi="Courier New"/>
        </w:rPr>
        <w:t>ICS 206</w:t>
      </w:r>
    </w:p>
    <w:p w14:paraId="19DBE5AF" w14:textId="77777777" w:rsidR="00047BFA" w:rsidRDefault="00047BFA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49"/>
        <w:jc w:val="both"/>
        <w:rPr>
          <w:rFonts w:ascii="Courier New" w:hAnsi="Courier New"/>
        </w:rPr>
      </w:pPr>
    </w:p>
    <w:p w14:paraId="24072A91" w14:textId="77777777" w:rsidR="00377BC8" w:rsidRDefault="00377BC8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49"/>
        <w:jc w:val="both"/>
        <w:rPr>
          <w:rFonts w:ascii="Courier New" w:hAnsi="Courier New"/>
        </w:rPr>
      </w:pPr>
    </w:p>
    <w:p w14:paraId="41F8B4CC" w14:textId="77777777" w:rsidR="000C7758" w:rsidRDefault="000C7758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49"/>
        <w:jc w:val="both"/>
        <w:rPr>
          <w:rFonts w:ascii="Courier New" w:hAnsi="Courier New"/>
        </w:rPr>
      </w:pPr>
    </w:p>
    <w:p w14:paraId="7D3CD1D1" w14:textId="77777777" w:rsidR="000C7758" w:rsidRDefault="000C7758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49"/>
        <w:jc w:val="both"/>
        <w:rPr>
          <w:rFonts w:ascii="Courier New" w:hAnsi="Courier New"/>
        </w:rPr>
      </w:pPr>
    </w:p>
    <w:p w14:paraId="214A4BB8" w14:textId="77777777" w:rsidR="000C7758" w:rsidRDefault="000C7758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49"/>
        <w:jc w:val="both"/>
        <w:rPr>
          <w:rFonts w:ascii="Courier New" w:hAnsi="Courier New"/>
        </w:rPr>
      </w:pPr>
    </w:p>
    <w:p w14:paraId="3A479102" w14:textId="77777777" w:rsidR="000C7758" w:rsidRDefault="000C7758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49"/>
        <w:jc w:val="both"/>
        <w:rPr>
          <w:rFonts w:ascii="Courier New" w:hAnsi="Courier New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4"/>
        <w:gridCol w:w="353"/>
        <w:gridCol w:w="1730"/>
        <w:gridCol w:w="3523"/>
      </w:tblGrid>
      <w:tr w:rsidR="00437B15" w14:paraId="2A804B34" w14:textId="77777777" w:rsidTr="00437B15">
        <w:trPr>
          <w:cantSplit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6692D849" w14:textId="77777777" w:rsidR="00437B15" w:rsidRDefault="00437B15" w:rsidP="00437B15">
            <w:pPr>
              <w:spacing w:before="60" w:after="6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b/>
              </w:rPr>
              <w:t>GENERAL MESSAGE</w:t>
            </w:r>
          </w:p>
        </w:tc>
      </w:tr>
      <w:tr w:rsidR="00437B15" w14:paraId="65875F52" w14:textId="77777777" w:rsidTr="00377BC8">
        <w:trPr>
          <w:cantSplit/>
          <w:trHeight w:val="417"/>
        </w:trPr>
        <w:tc>
          <w:tcPr>
            <w:tcW w:w="5194" w:type="dxa"/>
            <w:tcBorders>
              <w:top w:val="single" w:sz="6" w:space="0" w:color="auto"/>
              <w:left w:val="single" w:sz="6" w:space="0" w:color="auto"/>
            </w:tcBorders>
          </w:tcPr>
          <w:p w14:paraId="16D1C5D6" w14:textId="77777777" w:rsidR="00437B15" w:rsidRDefault="00437B15" w:rsidP="000C7758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TO</w:t>
            </w:r>
            <w:r>
              <w:rPr>
                <w:rFonts w:ascii="AvantGarde" w:hAnsi="AvantGarde"/>
                <w:sz w:val="18"/>
              </w:rPr>
              <w:t>:</w:t>
            </w:r>
            <w:r>
              <w:rPr>
                <w:rFonts w:ascii="AvantGarde" w:hAnsi="AvantGarde"/>
                <w:sz w:val="18"/>
              </w:rPr>
              <w:tab/>
            </w:r>
          </w:p>
        </w:tc>
        <w:tc>
          <w:tcPr>
            <w:tcW w:w="56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9F6236" w14:textId="77777777" w:rsidR="00437B15" w:rsidRDefault="00437B15" w:rsidP="000C7758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POSITION:</w:t>
            </w:r>
            <w:r>
              <w:rPr>
                <w:rFonts w:ascii="AvantGarde" w:hAnsi="AvantGarde"/>
                <w:sz w:val="18"/>
              </w:rPr>
              <w:tab/>
            </w:r>
            <w:r w:rsidR="00D85FB7">
              <w:rPr>
                <w:rFonts w:ascii="AvantGarde" w:hAnsi="AvantGarde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 w:rsidR="00D85FB7">
              <w:rPr>
                <w:rFonts w:ascii="AvantGarde" w:hAnsi="AvantGarde"/>
                <w:sz w:val="18"/>
              </w:rPr>
            </w:r>
            <w:r w:rsidR="00D85FB7"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 w:rsidR="00D85FB7"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437B15" w14:paraId="6E29B7E0" w14:textId="77777777" w:rsidTr="00437B15">
        <w:trPr>
          <w:cantSplit/>
          <w:trHeight w:val="600"/>
        </w:trPr>
        <w:tc>
          <w:tcPr>
            <w:tcW w:w="5194" w:type="dxa"/>
            <w:tcBorders>
              <w:top w:val="single" w:sz="6" w:space="0" w:color="auto"/>
              <w:left w:val="single" w:sz="6" w:space="0" w:color="auto"/>
            </w:tcBorders>
          </w:tcPr>
          <w:p w14:paraId="1560C55A" w14:textId="77777777" w:rsidR="000C7758" w:rsidRDefault="00437B15" w:rsidP="000C7758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 xml:space="preserve">FROM: </w:t>
            </w:r>
            <w:r w:rsidRPr="00437B15">
              <w:rPr>
                <w:rFonts w:ascii="AvantGarde" w:hAnsi="AvantGarde"/>
                <w:b/>
                <w:sz w:val="18"/>
              </w:rPr>
              <w:tab/>
            </w:r>
          </w:p>
          <w:p w14:paraId="3C7FCB23" w14:textId="77777777" w:rsidR="00437B15" w:rsidRDefault="00437B15" w:rsidP="00437B15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</w:p>
        </w:tc>
        <w:tc>
          <w:tcPr>
            <w:tcW w:w="56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A0D576" w14:textId="77777777" w:rsidR="00437B15" w:rsidRDefault="00437B15" w:rsidP="000C7758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POSITION</w:t>
            </w:r>
            <w:r w:rsidR="000C7758">
              <w:rPr>
                <w:rFonts w:ascii="AvantGarde" w:hAnsi="AvantGarde"/>
                <w:sz w:val="18"/>
              </w:rPr>
              <w:t>:</w:t>
            </w:r>
          </w:p>
        </w:tc>
      </w:tr>
      <w:tr w:rsidR="00437B15" w14:paraId="76AD454B" w14:textId="77777777" w:rsidTr="00437B15">
        <w:trPr>
          <w:cantSplit/>
          <w:trHeight w:val="600"/>
        </w:trPr>
        <w:tc>
          <w:tcPr>
            <w:tcW w:w="5194" w:type="dxa"/>
            <w:tcBorders>
              <w:top w:val="single" w:sz="6" w:space="0" w:color="auto"/>
              <w:left w:val="single" w:sz="6" w:space="0" w:color="auto"/>
            </w:tcBorders>
          </w:tcPr>
          <w:p w14:paraId="51800C6D" w14:textId="77777777" w:rsidR="000C7758" w:rsidRDefault="00437B15" w:rsidP="000C7758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lastRenderedPageBreak/>
              <w:t xml:space="preserve">SUBJECT: </w:t>
            </w:r>
            <w:r>
              <w:rPr>
                <w:rFonts w:ascii="AvantGarde" w:hAnsi="AvantGarde"/>
              </w:rPr>
              <w:t xml:space="preserve">  </w:t>
            </w:r>
          </w:p>
          <w:p w14:paraId="38699BC6" w14:textId="77777777" w:rsidR="00437B15" w:rsidRDefault="00437B15" w:rsidP="00437B15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689BD2B" w14:textId="77777777" w:rsidR="00437B15" w:rsidRDefault="00437B15" w:rsidP="00437B15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 xml:space="preserve">DATE: </w:t>
            </w:r>
          </w:p>
          <w:p w14:paraId="2D2AE3FA" w14:textId="77777777" w:rsidR="00437B15" w:rsidRPr="00437B15" w:rsidRDefault="00437B15" w:rsidP="00437B15">
            <w:pPr>
              <w:spacing w:before="60" w:after="60"/>
              <w:ind w:left="14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78C0FD" w14:textId="77777777" w:rsidR="00437B15" w:rsidRDefault="00437B15" w:rsidP="00437B15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TIME:</w:t>
            </w:r>
            <w:r>
              <w:rPr>
                <w:rFonts w:ascii="AvantGarde" w:hAnsi="AvantGarde"/>
                <w:sz w:val="18"/>
              </w:rPr>
              <w:tab/>
            </w:r>
          </w:p>
          <w:p w14:paraId="70909B93" w14:textId="77777777" w:rsidR="00437B15" w:rsidRDefault="00437B15" w:rsidP="00437B15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</w:p>
        </w:tc>
      </w:tr>
      <w:tr w:rsidR="00437B15" w14:paraId="1FF96EE8" w14:textId="77777777" w:rsidTr="00437B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704847DA" w14:textId="77777777" w:rsidR="00437B15" w:rsidRDefault="00437B15" w:rsidP="00437B15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MESSAGE:</w:t>
            </w:r>
          </w:p>
        </w:tc>
      </w:tr>
      <w:tr w:rsidR="00437B15" w14:paraId="5D155134" w14:textId="77777777" w:rsidTr="00377BC8">
        <w:trPr>
          <w:cantSplit/>
          <w:trHeight w:val="9705"/>
        </w:trPr>
        <w:tc>
          <w:tcPr>
            <w:tcW w:w="1080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85BC" w14:textId="77777777" w:rsidR="00437B15" w:rsidRDefault="00437B15" w:rsidP="00437B15">
            <w:pPr>
              <w:rPr>
                <w:rFonts w:ascii="Arial" w:hAnsi="Arial" w:cs="Arial"/>
                <w:b/>
              </w:rPr>
            </w:pPr>
          </w:p>
          <w:p w14:paraId="5DB753C3" w14:textId="77777777" w:rsidR="00437B15" w:rsidRDefault="00437B15" w:rsidP="000C7758">
            <w:pPr>
              <w:spacing w:line="480" w:lineRule="auto"/>
              <w:rPr>
                <w:rFonts w:ascii="AvantGarde" w:hAnsi="AvantGarde"/>
                <w:sz w:val="18"/>
              </w:rPr>
            </w:pPr>
          </w:p>
        </w:tc>
      </w:tr>
      <w:tr w:rsidR="00437B15" w14:paraId="26E5919E" w14:textId="77777777" w:rsidTr="00377BC8">
        <w:trPr>
          <w:cantSplit/>
          <w:trHeight w:val="462"/>
        </w:trPr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5D93147" w14:textId="77777777" w:rsidR="00437B15" w:rsidRDefault="00437B15" w:rsidP="00437B15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Signature:</w:t>
            </w:r>
          </w:p>
        </w:tc>
        <w:tc>
          <w:tcPr>
            <w:tcW w:w="5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442E29" w14:textId="77777777" w:rsidR="00437B15" w:rsidRDefault="00437B15" w:rsidP="00437B15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POSITION:</w:t>
            </w:r>
          </w:p>
          <w:p w14:paraId="7AABABAA" w14:textId="77777777" w:rsidR="00437B15" w:rsidRDefault="00D85FB7" w:rsidP="00437B15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437B15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437B15">
              <w:rPr>
                <w:rFonts w:ascii="AvantGarde" w:hAnsi="AvantGarde"/>
                <w:sz w:val="18"/>
              </w:rPr>
              <w:t> </w:t>
            </w:r>
            <w:r w:rsidR="00437B15">
              <w:rPr>
                <w:rFonts w:ascii="AvantGarde" w:hAnsi="AvantGarde"/>
                <w:sz w:val="18"/>
              </w:rPr>
              <w:t> </w:t>
            </w:r>
            <w:r w:rsidR="00437B15">
              <w:rPr>
                <w:rFonts w:ascii="AvantGarde" w:hAnsi="AvantGarde"/>
                <w:sz w:val="18"/>
              </w:rPr>
              <w:t> </w:t>
            </w:r>
            <w:r w:rsidR="00437B15">
              <w:rPr>
                <w:rFonts w:ascii="AvantGarde" w:hAnsi="AvantGarde"/>
                <w:sz w:val="18"/>
              </w:rPr>
              <w:t> </w:t>
            </w:r>
            <w:r w:rsidR="00437B15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</w:tbl>
    <w:p w14:paraId="501033CA" w14:textId="77777777" w:rsidR="00A27810" w:rsidRPr="00E91040" w:rsidRDefault="005F7E64" w:rsidP="005F7E64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49"/>
        <w:jc w:val="both"/>
        <w:rPr>
          <w:rFonts w:ascii="Courier New" w:hAnsi="Courier New"/>
        </w:rPr>
      </w:pPr>
      <w:r>
        <w:rPr>
          <w:rFonts w:ascii="Courier New" w:hAnsi="Courier New"/>
        </w:rPr>
        <w:t>ICS 213</w:t>
      </w:r>
    </w:p>
    <w:p w14:paraId="189F9A9C" w14:textId="77777777" w:rsidR="00D544EF" w:rsidRDefault="00047BFA" w:rsidP="00377BC8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49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sectPr w:rsidR="00D544EF" w:rsidSect="002322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B8869" w14:textId="77777777" w:rsidR="001B685F" w:rsidRDefault="001B685F">
      <w:r>
        <w:separator/>
      </w:r>
    </w:p>
  </w:endnote>
  <w:endnote w:type="continuationSeparator" w:id="0">
    <w:p w14:paraId="02D738D9" w14:textId="77777777" w:rsidR="001B685F" w:rsidRDefault="001B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furt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C6E2" w14:textId="77777777" w:rsidR="004F6EE4" w:rsidRDefault="004F6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9C20" w14:textId="77777777" w:rsidR="00437B15" w:rsidRDefault="00437B15">
    <w:pPr>
      <w:pStyle w:val="Footer"/>
      <w:tabs>
        <w:tab w:val="left" w:pos="-1209"/>
        <w:tab w:val="left" w:pos="-7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  <w:rPr>
        <w:rFonts w:ascii="Courier New" w:hAnsi="Courier New"/>
      </w:rPr>
    </w:pPr>
    <w:r>
      <w:rPr>
        <w:rFonts w:ascii="AvantGarde" w:hAnsi="AvantGarde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ED29E" w14:textId="77777777" w:rsidR="004F6EE4" w:rsidRDefault="004F6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6B400" w14:textId="77777777" w:rsidR="001B685F" w:rsidRDefault="001B685F">
      <w:r>
        <w:separator/>
      </w:r>
    </w:p>
  </w:footnote>
  <w:footnote w:type="continuationSeparator" w:id="0">
    <w:p w14:paraId="48E288D2" w14:textId="77777777" w:rsidR="001B685F" w:rsidRDefault="001B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04B4E" w14:textId="21F79D72" w:rsidR="004F6EE4" w:rsidRDefault="004F6EE4">
    <w:pPr>
      <w:pStyle w:val="Header"/>
    </w:pPr>
    <w:r>
      <w:rPr>
        <w:noProof/>
      </w:rPr>
      <w:pict w14:anchorId="335FD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786610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KCTR_Logo_colo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DA66" w14:textId="7DE72ACA" w:rsidR="004F6EE4" w:rsidRDefault="004F6EE4">
    <w:pPr>
      <w:pStyle w:val="Header"/>
    </w:pPr>
    <w:r>
      <w:rPr>
        <w:noProof/>
      </w:rPr>
      <w:pict w14:anchorId="28618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786611" o:spid="_x0000_s2051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KCTR_Logo_colo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B7B6" w14:textId="05F5A082" w:rsidR="004F6EE4" w:rsidRDefault="004F6EE4">
    <w:pPr>
      <w:pStyle w:val="Header"/>
    </w:pPr>
    <w:r>
      <w:rPr>
        <w:noProof/>
      </w:rPr>
      <w:pict w14:anchorId="3B1B5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786609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KCTR_Logo_colo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51E3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 w:hint="default"/>
        <w:b w:val="0"/>
        <w:i w:val="0"/>
        <w:sz w:val="24"/>
      </w:rPr>
    </w:lvl>
  </w:abstractNum>
  <w:abstractNum w:abstractNumId="1" w15:restartNumberingAfterBreak="0">
    <w:nsid w:val="013D242D"/>
    <w:multiLevelType w:val="hybridMultilevel"/>
    <w:tmpl w:val="2530F4C0"/>
    <w:lvl w:ilvl="0" w:tplc="915CEE3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2" w15:restartNumberingAfterBreak="0">
    <w:nsid w:val="103C7787"/>
    <w:multiLevelType w:val="hybridMultilevel"/>
    <w:tmpl w:val="9582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A57A67"/>
    <w:multiLevelType w:val="hybridMultilevel"/>
    <w:tmpl w:val="6180D4C6"/>
    <w:lvl w:ilvl="0" w:tplc="E0388A34">
      <w:start w:val="6"/>
      <w:numFmt w:val="bullet"/>
      <w:lvlText w:val="-"/>
      <w:lvlJc w:val="left"/>
      <w:pPr>
        <w:ind w:left="660" w:hanging="360"/>
      </w:pPr>
      <w:rPr>
        <w:rFonts w:ascii="AvantGarde" w:eastAsia="Times New Roman" w:hAnsi="AvantGar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2349568C"/>
    <w:multiLevelType w:val="hybridMultilevel"/>
    <w:tmpl w:val="01EA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86779"/>
    <w:multiLevelType w:val="multilevel"/>
    <w:tmpl w:val="C07C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B645AE"/>
    <w:multiLevelType w:val="hybridMultilevel"/>
    <w:tmpl w:val="07D4A162"/>
    <w:lvl w:ilvl="0" w:tplc="1DC2078C">
      <w:start w:val="6"/>
      <w:numFmt w:val="bullet"/>
      <w:lvlText w:val="-"/>
      <w:lvlJc w:val="left"/>
      <w:pPr>
        <w:ind w:left="600" w:hanging="360"/>
      </w:pPr>
      <w:rPr>
        <w:rFonts w:ascii="AvantGarde" w:eastAsia="Times New Roman" w:hAnsi="AvantGar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2DB71468"/>
    <w:multiLevelType w:val="hybridMultilevel"/>
    <w:tmpl w:val="30BC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71FEA"/>
    <w:multiLevelType w:val="hybridMultilevel"/>
    <w:tmpl w:val="8E2E04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920A4"/>
    <w:multiLevelType w:val="hybridMultilevel"/>
    <w:tmpl w:val="D72A06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202A9"/>
    <w:multiLevelType w:val="hybridMultilevel"/>
    <w:tmpl w:val="9FC25A8A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3B2D6977"/>
    <w:multiLevelType w:val="hybridMultilevel"/>
    <w:tmpl w:val="E1D651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12" w15:restartNumberingAfterBreak="0">
    <w:nsid w:val="3C6A782C"/>
    <w:multiLevelType w:val="hybridMultilevel"/>
    <w:tmpl w:val="9D52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C121D"/>
    <w:multiLevelType w:val="hybridMultilevel"/>
    <w:tmpl w:val="00980A66"/>
    <w:lvl w:ilvl="0" w:tplc="D616B11C">
      <w:start w:val="6"/>
      <w:numFmt w:val="bullet"/>
      <w:lvlText w:val="-"/>
      <w:lvlJc w:val="left"/>
      <w:pPr>
        <w:ind w:left="660" w:hanging="360"/>
      </w:pPr>
      <w:rPr>
        <w:rFonts w:ascii="AvantGarde" w:eastAsia="Times New Roman" w:hAnsi="AvantGar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44B76801"/>
    <w:multiLevelType w:val="hybridMultilevel"/>
    <w:tmpl w:val="7E4C87A6"/>
    <w:lvl w:ilvl="0" w:tplc="FF0629F2">
      <w:start w:val="6"/>
      <w:numFmt w:val="bullet"/>
      <w:lvlText w:val="-"/>
      <w:lvlJc w:val="left"/>
      <w:pPr>
        <w:ind w:left="660" w:hanging="360"/>
      </w:pPr>
      <w:rPr>
        <w:rFonts w:ascii="AvantGarde" w:eastAsia="Times New Roman" w:hAnsi="AvantGar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49FF7DEA"/>
    <w:multiLevelType w:val="hybridMultilevel"/>
    <w:tmpl w:val="C00E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707E3"/>
    <w:multiLevelType w:val="hybridMultilevel"/>
    <w:tmpl w:val="8E3AB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7408F7"/>
    <w:multiLevelType w:val="singleLevel"/>
    <w:tmpl w:val="C12E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6D91641"/>
    <w:multiLevelType w:val="hybridMultilevel"/>
    <w:tmpl w:val="EE26E93C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 w15:restartNumberingAfterBreak="0">
    <w:nsid w:val="5AFC2E97"/>
    <w:multiLevelType w:val="hybridMultilevel"/>
    <w:tmpl w:val="096E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74E46"/>
    <w:multiLevelType w:val="hybridMultilevel"/>
    <w:tmpl w:val="3F089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62CE4"/>
    <w:multiLevelType w:val="hybridMultilevel"/>
    <w:tmpl w:val="CFAC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96C9D"/>
    <w:multiLevelType w:val="hybridMultilevel"/>
    <w:tmpl w:val="40BC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2"/>
  </w:num>
  <w:num w:numId="5">
    <w:abstractNumId w:val="22"/>
  </w:num>
  <w:num w:numId="6">
    <w:abstractNumId w:val="10"/>
  </w:num>
  <w:num w:numId="7">
    <w:abstractNumId w:val="18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9"/>
  </w:num>
  <w:num w:numId="17">
    <w:abstractNumId w:val="0"/>
  </w:num>
  <w:num w:numId="18">
    <w:abstractNumId w:val="16"/>
  </w:num>
  <w:num w:numId="19">
    <w:abstractNumId w:val="12"/>
  </w:num>
  <w:num w:numId="20">
    <w:abstractNumId w:val="21"/>
  </w:num>
  <w:num w:numId="21">
    <w:abstractNumId w:val="15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0C"/>
    <w:rsid w:val="000315E9"/>
    <w:rsid w:val="00032785"/>
    <w:rsid w:val="00034682"/>
    <w:rsid w:val="0003524E"/>
    <w:rsid w:val="00046667"/>
    <w:rsid w:val="00046A92"/>
    <w:rsid w:val="00047BFA"/>
    <w:rsid w:val="00054BD0"/>
    <w:rsid w:val="00055A4B"/>
    <w:rsid w:val="000756F5"/>
    <w:rsid w:val="00090F7B"/>
    <w:rsid w:val="00094794"/>
    <w:rsid w:val="000C7758"/>
    <w:rsid w:val="000D305B"/>
    <w:rsid w:val="000E146F"/>
    <w:rsid w:val="000E1E5B"/>
    <w:rsid w:val="000F386E"/>
    <w:rsid w:val="00100444"/>
    <w:rsid w:val="00101ED1"/>
    <w:rsid w:val="00104239"/>
    <w:rsid w:val="001309EE"/>
    <w:rsid w:val="00133FBA"/>
    <w:rsid w:val="00147C48"/>
    <w:rsid w:val="00152EFC"/>
    <w:rsid w:val="001563D6"/>
    <w:rsid w:val="001740C8"/>
    <w:rsid w:val="001965E8"/>
    <w:rsid w:val="001A3514"/>
    <w:rsid w:val="001B685F"/>
    <w:rsid w:val="001C0733"/>
    <w:rsid w:val="001C1899"/>
    <w:rsid w:val="001C57E8"/>
    <w:rsid w:val="001C78FF"/>
    <w:rsid w:val="001D40B4"/>
    <w:rsid w:val="001D47A9"/>
    <w:rsid w:val="001E2440"/>
    <w:rsid w:val="001F1079"/>
    <w:rsid w:val="001F5EDB"/>
    <w:rsid w:val="00224E37"/>
    <w:rsid w:val="00232271"/>
    <w:rsid w:val="00233C50"/>
    <w:rsid w:val="002540CB"/>
    <w:rsid w:val="0025542C"/>
    <w:rsid w:val="0025667F"/>
    <w:rsid w:val="002723A8"/>
    <w:rsid w:val="00276C89"/>
    <w:rsid w:val="00293C24"/>
    <w:rsid w:val="002A17CE"/>
    <w:rsid w:val="002B06FF"/>
    <w:rsid w:val="002B441B"/>
    <w:rsid w:val="002C4582"/>
    <w:rsid w:val="002C62AC"/>
    <w:rsid w:val="002D4F45"/>
    <w:rsid w:val="002D6064"/>
    <w:rsid w:val="002E51AC"/>
    <w:rsid w:val="00305C38"/>
    <w:rsid w:val="00314600"/>
    <w:rsid w:val="003159AE"/>
    <w:rsid w:val="0031702C"/>
    <w:rsid w:val="00324581"/>
    <w:rsid w:val="003253E1"/>
    <w:rsid w:val="003264B3"/>
    <w:rsid w:val="0032770F"/>
    <w:rsid w:val="00332E4F"/>
    <w:rsid w:val="003516D3"/>
    <w:rsid w:val="00352694"/>
    <w:rsid w:val="00355E47"/>
    <w:rsid w:val="00355FCF"/>
    <w:rsid w:val="00360AF6"/>
    <w:rsid w:val="00366397"/>
    <w:rsid w:val="00370AC0"/>
    <w:rsid w:val="00375B0D"/>
    <w:rsid w:val="00377BC8"/>
    <w:rsid w:val="0039050C"/>
    <w:rsid w:val="00396E58"/>
    <w:rsid w:val="003A18AA"/>
    <w:rsid w:val="003C1E30"/>
    <w:rsid w:val="003D3547"/>
    <w:rsid w:val="003E1A89"/>
    <w:rsid w:val="003E34CF"/>
    <w:rsid w:val="003E5D89"/>
    <w:rsid w:val="003E6EB4"/>
    <w:rsid w:val="003E74D6"/>
    <w:rsid w:val="003F4166"/>
    <w:rsid w:val="003F5BB9"/>
    <w:rsid w:val="00414D30"/>
    <w:rsid w:val="00421F9F"/>
    <w:rsid w:val="00437B15"/>
    <w:rsid w:val="00441991"/>
    <w:rsid w:val="004457E9"/>
    <w:rsid w:val="004478C5"/>
    <w:rsid w:val="004548D9"/>
    <w:rsid w:val="00474043"/>
    <w:rsid w:val="004750CB"/>
    <w:rsid w:val="004853C5"/>
    <w:rsid w:val="00493715"/>
    <w:rsid w:val="004A356C"/>
    <w:rsid w:val="004B2946"/>
    <w:rsid w:val="004E194A"/>
    <w:rsid w:val="004E1A79"/>
    <w:rsid w:val="004E7B9A"/>
    <w:rsid w:val="004F6EE4"/>
    <w:rsid w:val="0050345B"/>
    <w:rsid w:val="005147A8"/>
    <w:rsid w:val="00517973"/>
    <w:rsid w:val="00532EF6"/>
    <w:rsid w:val="005719F1"/>
    <w:rsid w:val="00577E41"/>
    <w:rsid w:val="00591A1D"/>
    <w:rsid w:val="005A6244"/>
    <w:rsid w:val="005B2D6C"/>
    <w:rsid w:val="005B3609"/>
    <w:rsid w:val="005B5E46"/>
    <w:rsid w:val="005C1060"/>
    <w:rsid w:val="005C4E44"/>
    <w:rsid w:val="005F1616"/>
    <w:rsid w:val="005F28D7"/>
    <w:rsid w:val="005F7E64"/>
    <w:rsid w:val="006022B9"/>
    <w:rsid w:val="00607D05"/>
    <w:rsid w:val="00613BB2"/>
    <w:rsid w:val="00616E79"/>
    <w:rsid w:val="00636CAB"/>
    <w:rsid w:val="00636EE8"/>
    <w:rsid w:val="00646847"/>
    <w:rsid w:val="0065230E"/>
    <w:rsid w:val="00656EF9"/>
    <w:rsid w:val="00676EBA"/>
    <w:rsid w:val="00683E66"/>
    <w:rsid w:val="006866EE"/>
    <w:rsid w:val="00686A44"/>
    <w:rsid w:val="00695232"/>
    <w:rsid w:val="00697D94"/>
    <w:rsid w:val="006A2400"/>
    <w:rsid w:val="006A5ECC"/>
    <w:rsid w:val="006B7174"/>
    <w:rsid w:val="006D1AE1"/>
    <w:rsid w:val="006D2EAF"/>
    <w:rsid w:val="006D68DE"/>
    <w:rsid w:val="006E1F39"/>
    <w:rsid w:val="006F0E0A"/>
    <w:rsid w:val="0070325B"/>
    <w:rsid w:val="00722FC4"/>
    <w:rsid w:val="00746D10"/>
    <w:rsid w:val="007A602D"/>
    <w:rsid w:val="007C2322"/>
    <w:rsid w:val="007C2E91"/>
    <w:rsid w:val="007C6B3A"/>
    <w:rsid w:val="007D3E4D"/>
    <w:rsid w:val="007D4780"/>
    <w:rsid w:val="007D6C64"/>
    <w:rsid w:val="007E3E0D"/>
    <w:rsid w:val="007F4937"/>
    <w:rsid w:val="00801DE2"/>
    <w:rsid w:val="008119BF"/>
    <w:rsid w:val="00812755"/>
    <w:rsid w:val="00842DAE"/>
    <w:rsid w:val="00845389"/>
    <w:rsid w:val="00851783"/>
    <w:rsid w:val="00851B10"/>
    <w:rsid w:val="00856ADE"/>
    <w:rsid w:val="008628D3"/>
    <w:rsid w:val="00870BB9"/>
    <w:rsid w:val="008770EA"/>
    <w:rsid w:val="00886FB6"/>
    <w:rsid w:val="008B036D"/>
    <w:rsid w:val="008B1DD0"/>
    <w:rsid w:val="008B3394"/>
    <w:rsid w:val="008B46AE"/>
    <w:rsid w:val="008B7890"/>
    <w:rsid w:val="008C0132"/>
    <w:rsid w:val="008D3517"/>
    <w:rsid w:val="008E2B8B"/>
    <w:rsid w:val="008F0A04"/>
    <w:rsid w:val="008F10F7"/>
    <w:rsid w:val="009036EF"/>
    <w:rsid w:val="00906798"/>
    <w:rsid w:val="00917691"/>
    <w:rsid w:val="00923329"/>
    <w:rsid w:val="009233A0"/>
    <w:rsid w:val="0092760F"/>
    <w:rsid w:val="00933374"/>
    <w:rsid w:val="009408F1"/>
    <w:rsid w:val="009537F4"/>
    <w:rsid w:val="00972356"/>
    <w:rsid w:val="009735C3"/>
    <w:rsid w:val="00981737"/>
    <w:rsid w:val="00984D91"/>
    <w:rsid w:val="0099455B"/>
    <w:rsid w:val="009A3E38"/>
    <w:rsid w:val="009A449E"/>
    <w:rsid w:val="009B6887"/>
    <w:rsid w:val="009C148B"/>
    <w:rsid w:val="009D19D5"/>
    <w:rsid w:val="009D64D6"/>
    <w:rsid w:val="009E12CD"/>
    <w:rsid w:val="009E765D"/>
    <w:rsid w:val="00A010BA"/>
    <w:rsid w:val="00A01E58"/>
    <w:rsid w:val="00A27810"/>
    <w:rsid w:val="00A42771"/>
    <w:rsid w:val="00A5220F"/>
    <w:rsid w:val="00A70146"/>
    <w:rsid w:val="00A80C9A"/>
    <w:rsid w:val="00A84BB2"/>
    <w:rsid w:val="00A90382"/>
    <w:rsid w:val="00A9490F"/>
    <w:rsid w:val="00A95FBE"/>
    <w:rsid w:val="00A97115"/>
    <w:rsid w:val="00AA26EF"/>
    <w:rsid w:val="00AB3B6F"/>
    <w:rsid w:val="00AB5473"/>
    <w:rsid w:val="00AC0535"/>
    <w:rsid w:val="00AC65FE"/>
    <w:rsid w:val="00AD0D06"/>
    <w:rsid w:val="00AD322D"/>
    <w:rsid w:val="00AE30B1"/>
    <w:rsid w:val="00AE502F"/>
    <w:rsid w:val="00AE56B9"/>
    <w:rsid w:val="00AF62E1"/>
    <w:rsid w:val="00B0252C"/>
    <w:rsid w:val="00B0722B"/>
    <w:rsid w:val="00B13441"/>
    <w:rsid w:val="00B14B76"/>
    <w:rsid w:val="00B20A50"/>
    <w:rsid w:val="00B37BE9"/>
    <w:rsid w:val="00B37E0C"/>
    <w:rsid w:val="00B52CC1"/>
    <w:rsid w:val="00B52EAC"/>
    <w:rsid w:val="00B6108A"/>
    <w:rsid w:val="00B67DB3"/>
    <w:rsid w:val="00B93181"/>
    <w:rsid w:val="00BA5943"/>
    <w:rsid w:val="00BB5848"/>
    <w:rsid w:val="00BC1357"/>
    <w:rsid w:val="00BD128E"/>
    <w:rsid w:val="00BD139F"/>
    <w:rsid w:val="00BD326F"/>
    <w:rsid w:val="00BE4D06"/>
    <w:rsid w:val="00BE643D"/>
    <w:rsid w:val="00C013A9"/>
    <w:rsid w:val="00C11979"/>
    <w:rsid w:val="00C1316C"/>
    <w:rsid w:val="00C14991"/>
    <w:rsid w:val="00C157D5"/>
    <w:rsid w:val="00C231AD"/>
    <w:rsid w:val="00C31008"/>
    <w:rsid w:val="00C43B8D"/>
    <w:rsid w:val="00C50099"/>
    <w:rsid w:val="00C60819"/>
    <w:rsid w:val="00C63138"/>
    <w:rsid w:val="00C678E2"/>
    <w:rsid w:val="00C8346F"/>
    <w:rsid w:val="00C834E0"/>
    <w:rsid w:val="00C85F40"/>
    <w:rsid w:val="00C870D1"/>
    <w:rsid w:val="00CB1F6E"/>
    <w:rsid w:val="00CC4F61"/>
    <w:rsid w:val="00CD58BE"/>
    <w:rsid w:val="00CD7F30"/>
    <w:rsid w:val="00CF0F51"/>
    <w:rsid w:val="00D166C4"/>
    <w:rsid w:val="00D31CF6"/>
    <w:rsid w:val="00D328D9"/>
    <w:rsid w:val="00D40025"/>
    <w:rsid w:val="00D41605"/>
    <w:rsid w:val="00D544EF"/>
    <w:rsid w:val="00D55582"/>
    <w:rsid w:val="00D664FC"/>
    <w:rsid w:val="00D85FB7"/>
    <w:rsid w:val="00DB54EF"/>
    <w:rsid w:val="00DC0A97"/>
    <w:rsid w:val="00E15C00"/>
    <w:rsid w:val="00E255DD"/>
    <w:rsid w:val="00E30B52"/>
    <w:rsid w:val="00E43226"/>
    <w:rsid w:val="00E46752"/>
    <w:rsid w:val="00E5666D"/>
    <w:rsid w:val="00E8595E"/>
    <w:rsid w:val="00E91040"/>
    <w:rsid w:val="00E955F2"/>
    <w:rsid w:val="00E9618E"/>
    <w:rsid w:val="00EC134D"/>
    <w:rsid w:val="00EC1DD1"/>
    <w:rsid w:val="00EC46C2"/>
    <w:rsid w:val="00EE07A8"/>
    <w:rsid w:val="00EE1339"/>
    <w:rsid w:val="00EF6900"/>
    <w:rsid w:val="00EF737B"/>
    <w:rsid w:val="00F05C5A"/>
    <w:rsid w:val="00F10266"/>
    <w:rsid w:val="00F11A64"/>
    <w:rsid w:val="00F14B8E"/>
    <w:rsid w:val="00F22295"/>
    <w:rsid w:val="00F252FC"/>
    <w:rsid w:val="00F30BB4"/>
    <w:rsid w:val="00F32D17"/>
    <w:rsid w:val="00F33D30"/>
    <w:rsid w:val="00F4319C"/>
    <w:rsid w:val="00F83A16"/>
    <w:rsid w:val="00FB4F3A"/>
    <w:rsid w:val="00FD320B"/>
    <w:rsid w:val="00FE4833"/>
    <w:rsid w:val="00FE5BC5"/>
    <w:rsid w:val="00FE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15E5676"/>
  <w15:docId w15:val="{9A444591-48CE-4C12-85C6-01F7DFE5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4794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91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BalloonText"/>
    <w:link w:val="Heading4Char"/>
    <w:uiPriority w:val="99"/>
    <w:qFormat/>
    <w:rsid w:val="00D166C4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BalloonText"/>
    <w:link w:val="Heading5Char"/>
    <w:uiPriority w:val="99"/>
    <w:qFormat/>
    <w:rsid w:val="00D166C4"/>
    <w:pPr>
      <w:ind w:left="720"/>
      <w:outlineLvl w:val="4"/>
    </w:pPr>
    <w:rPr>
      <w:b/>
    </w:rPr>
  </w:style>
  <w:style w:type="paragraph" w:styleId="Heading6">
    <w:name w:val="heading 6"/>
    <w:basedOn w:val="Normal"/>
    <w:next w:val="BalloonText"/>
    <w:link w:val="Heading6Char"/>
    <w:uiPriority w:val="99"/>
    <w:qFormat/>
    <w:rsid w:val="00D166C4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BalloonText"/>
    <w:link w:val="Heading7Char"/>
    <w:uiPriority w:val="99"/>
    <w:qFormat/>
    <w:rsid w:val="00D166C4"/>
    <w:pPr>
      <w:ind w:left="720"/>
      <w:outlineLvl w:val="6"/>
    </w:pPr>
    <w:rPr>
      <w:i/>
    </w:rPr>
  </w:style>
  <w:style w:type="paragraph" w:styleId="Heading8">
    <w:name w:val="heading 8"/>
    <w:basedOn w:val="Normal"/>
    <w:next w:val="BalloonText"/>
    <w:link w:val="Heading8Char"/>
    <w:uiPriority w:val="99"/>
    <w:qFormat/>
    <w:rsid w:val="00D166C4"/>
    <w:pPr>
      <w:ind w:left="720"/>
      <w:outlineLvl w:val="7"/>
    </w:pPr>
    <w:rPr>
      <w:i/>
    </w:rPr>
  </w:style>
  <w:style w:type="paragraph" w:styleId="Heading9">
    <w:name w:val="heading 9"/>
    <w:basedOn w:val="Normal"/>
    <w:next w:val="BalloonText"/>
    <w:link w:val="Heading9Char"/>
    <w:uiPriority w:val="99"/>
    <w:qFormat/>
    <w:rsid w:val="00D166C4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717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717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717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717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717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7174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D166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717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166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717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166C4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D166C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B717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E1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174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AB3B6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B3B6F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5B360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3C1E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C1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3C1E3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C1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3C1E3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C1E30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BodyText1">
    <w:name w:val="Body Text1"/>
    <w:rsid w:val="0065230E"/>
    <w:pPr>
      <w:autoSpaceDE w:val="0"/>
      <w:autoSpaceDN w:val="0"/>
      <w:adjustRightInd w:val="0"/>
      <w:ind w:firstLine="480"/>
      <w:jc w:val="both"/>
    </w:pPr>
    <w:rPr>
      <w:rFonts w:ascii="Times New Roman" w:hAnsi="Times New Roman"/>
      <w:color w:val="000000"/>
    </w:rPr>
  </w:style>
  <w:style w:type="paragraph" w:customStyle="1" w:styleId="BodytextA">
    <w:name w:val="Body text A"/>
    <w:basedOn w:val="BodyText1"/>
    <w:rsid w:val="0065230E"/>
    <w:rPr>
      <w:color w:val="auto"/>
      <w:szCs w:val="24"/>
    </w:rPr>
  </w:style>
  <w:style w:type="paragraph" w:customStyle="1" w:styleId="Headline">
    <w:name w:val="Headline"/>
    <w:next w:val="BodyText1"/>
    <w:rsid w:val="0065230E"/>
    <w:pPr>
      <w:autoSpaceDE w:val="0"/>
      <w:autoSpaceDN w:val="0"/>
      <w:adjustRightInd w:val="0"/>
    </w:pPr>
    <w:rPr>
      <w:rFonts w:ascii="FrankfurtGothic" w:hAnsi="FrankfurtGothic"/>
      <w:b/>
      <w:bCs/>
      <w:sz w:val="26"/>
      <w:szCs w:val="26"/>
    </w:rPr>
  </w:style>
  <w:style w:type="paragraph" w:customStyle="1" w:styleId="BodytextB">
    <w:name w:val="Body text B"/>
    <w:basedOn w:val="BodyText21"/>
    <w:rsid w:val="0065230E"/>
    <w:rPr>
      <w:sz w:val="24"/>
      <w:szCs w:val="24"/>
    </w:rPr>
  </w:style>
  <w:style w:type="paragraph" w:customStyle="1" w:styleId="BodyText21">
    <w:name w:val="Body Text 21"/>
    <w:basedOn w:val="BodyText1"/>
    <w:rsid w:val="0065230E"/>
    <w:pPr>
      <w:tabs>
        <w:tab w:val="decimal" w:pos="270"/>
        <w:tab w:val="left" w:pos="720"/>
      </w:tabs>
      <w:ind w:firstLine="0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9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4937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F4937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customStyle="1" w:styleId="Text">
    <w:name w:val="Text"/>
    <w:basedOn w:val="Normal"/>
    <w:rsid w:val="00842DAE"/>
    <w:pPr>
      <w:spacing w:after="240"/>
      <w:jc w:val="both"/>
    </w:pPr>
    <w:rPr>
      <w:rFonts w:ascii="Times New Roman" w:hAnsi="Times New Roman"/>
      <w:sz w:val="24"/>
    </w:rPr>
  </w:style>
  <w:style w:type="paragraph" w:styleId="ListNumber">
    <w:name w:val="List Number"/>
    <w:basedOn w:val="Normal"/>
    <w:semiHidden/>
    <w:rsid w:val="00842DAE"/>
    <w:pPr>
      <w:numPr>
        <w:numId w:val="17"/>
      </w:numPr>
      <w:spacing w:after="120"/>
      <w:jc w:val="both"/>
    </w:pPr>
    <w:rPr>
      <w:rFonts w:ascii="Times New Roman" w:hAnsi="Times New Roman"/>
      <w:sz w:val="24"/>
    </w:rPr>
  </w:style>
  <w:style w:type="paragraph" w:customStyle="1" w:styleId="theaddress">
    <w:name w:val="theaddress"/>
    <w:basedOn w:val="Normal"/>
    <w:rsid w:val="002A17CE"/>
    <w:pPr>
      <w:spacing w:after="144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14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31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6" w:color="D9D6B3"/>
                                    <w:left w:val="single" w:sz="6" w:space="6" w:color="D9D6B3"/>
                                    <w:bottom w:val="single" w:sz="6" w:space="6" w:color="D9D6B3"/>
                                    <w:right w:val="single" w:sz="6" w:space="6" w:color="D9D6B3"/>
                                  </w:divBdr>
                                  <w:divsChild>
                                    <w:div w:id="12978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3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60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47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72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67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4664">
                                                              <w:marLeft w:val="19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8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%20Gilbert\Desktop\Incident%20Action%20Plan\NFES_ICS-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DDAFA9-E04A-4F4D-BC16-5206A5BC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NFES_ICS-202.dot</Template>
  <TotalTime>9</TotalTime>
  <Pages>5</Pages>
  <Words>199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</vt:lpstr>
    </vt:vector>
  </TitlesOfParts>
  <Company>USDA FOREST SERVICE</Company>
  <LinksUpToDate>false</LinksUpToDate>
  <CharactersWithSpaces>1928</CharactersWithSpaces>
  <SharedDoc>false</SharedDoc>
  <HLinks>
    <vt:vector size="6" baseType="variant"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http://www.wrh.noaa.gov/forecast/MapClick.php?site=sew&amp;textField1=47.46273&amp;textField2=-122.25638&amp;smap=1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</dc:title>
  <dc:subject>Location:  12607 SE 248th St</dc:subject>
  <dc:creator>Matt Gilbert</dc:creator>
  <cp:lastModifiedBy>Bill Hoover</cp:lastModifiedBy>
  <cp:revision>3</cp:revision>
  <cp:lastPrinted>2012-10-09T23:07:00Z</cp:lastPrinted>
  <dcterms:created xsi:type="dcterms:W3CDTF">2019-04-24T16:22:00Z</dcterms:created>
  <dcterms:modified xsi:type="dcterms:W3CDTF">2020-03-12T14:00:00Z</dcterms:modified>
</cp:coreProperties>
</file>